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11" w:rsidRDefault="004B1FE7" w:rsidP="004A113F">
      <w:r>
        <w:rPr>
          <w:noProof/>
        </w:rPr>
        <w:drawing>
          <wp:inline distT="0" distB="0" distL="0" distR="0" wp14:anchorId="35EE781D" wp14:editId="1882ADFB">
            <wp:extent cx="3239770" cy="883285"/>
            <wp:effectExtent l="0" t="0" r="0" b="0"/>
            <wp:docPr id="2" name="Kuv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13F" w:rsidRDefault="004A113F" w:rsidP="004A113F"/>
    <w:p w:rsidR="00E85C79" w:rsidRDefault="00E85C79" w:rsidP="004A113F"/>
    <w:p w:rsidR="00921B3A" w:rsidRPr="00921B3A" w:rsidRDefault="00921B3A" w:rsidP="004B1FE7">
      <w:pPr>
        <w:rPr>
          <w:b/>
          <w:sz w:val="36"/>
          <w:szCs w:val="36"/>
        </w:rPr>
      </w:pPr>
      <w:r w:rsidRPr="00921B3A">
        <w:rPr>
          <w:b/>
          <w:sz w:val="36"/>
          <w:szCs w:val="36"/>
        </w:rPr>
        <w:t>POISSAOLOANOMUS</w:t>
      </w:r>
    </w:p>
    <w:p w:rsidR="004A113F" w:rsidRPr="00921B3A" w:rsidRDefault="00921B3A" w:rsidP="004B1FE7">
      <w:pPr>
        <w:rPr>
          <w:sz w:val="32"/>
          <w:szCs w:val="32"/>
        </w:rPr>
      </w:pPr>
      <w:r w:rsidRPr="00921B3A">
        <w:rPr>
          <w:sz w:val="32"/>
          <w:szCs w:val="32"/>
        </w:rPr>
        <w:t>yli kolmen päivän poissaolo</w:t>
      </w:r>
    </w:p>
    <w:p w:rsidR="004A113F" w:rsidRDefault="004A113F" w:rsidP="004A113F"/>
    <w:p w:rsidR="008D7A32" w:rsidRDefault="008D7A32" w:rsidP="008D7A32"/>
    <w:p w:rsidR="004A113F" w:rsidRPr="00887A75" w:rsidRDefault="004A113F" w:rsidP="008D7A32">
      <w:pPr>
        <w:rPr>
          <w:sz w:val="24"/>
          <w:szCs w:val="24"/>
        </w:rPr>
      </w:pPr>
      <w:r w:rsidRPr="00887A75">
        <w:rPr>
          <w:sz w:val="24"/>
          <w:szCs w:val="24"/>
        </w:rPr>
        <w:t xml:space="preserve">Ryhmän </w:t>
      </w:r>
      <w:r w:rsidR="00AB1FC8" w:rsidRPr="00AB1FC8">
        <w:rPr>
          <w:b/>
          <w:sz w:val="24"/>
          <w:szCs w:val="24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0" w:name="Teksti18"/>
      <w:r w:rsidR="00AB1FC8" w:rsidRPr="00AB1FC8">
        <w:rPr>
          <w:b/>
          <w:sz w:val="24"/>
          <w:szCs w:val="24"/>
        </w:rPr>
        <w:instrText xml:space="preserve"> FORMTEXT </w:instrText>
      </w:r>
      <w:r w:rsidR="00AB1FC8" w:rsidRPr="00AB1FC8">
        <w:rPr>
          <w:b/>
          <w:sz w:val="24"/>
          <w:szCs w:val="24"/>
        </w:rPr>
      </w:r>
      <w:r w:rsidR="00AB1FC8" w:rsidRPr="00AB1FC8">
        <w:rPr>
          <w:b/>
          <w:sz w:val="24"/>
          <w:szCs w:val="24"/>
        </w:rPr>
        <w:fldChar w:fldCharType="separate"/>
      </w:r>
      <w:bookmarkStart w:id="1" w:name="_GoBack"/>
      <w:r w:rsidR="00AB1FC8" w:rsidRPr="00AB1FC8">
        <w:rPr>
          <w:b/>
          <w:noProof/>
          <w:sz w:val="24"/>
          <w:szCs w:val="24"/>
        </w:rPr>
        <w:t> </w:t>
      </w:r>
      <w:r w:rsidR="00AB1FC8" w:rsidRPr="00AB1FC8">
        <w:rPr>
          <w:b/>
          <w:noProof/>
          <w:sz w:val="24"/>
          <w:szCs w:val="24"/>
        </w:rPr>
        <w:t> </w:t>
      </w:r>
      <w:r w:rsidR="00AB1FC8" w:rsidRPr="00AB1FC8">
        <w:rPr>
          <w:b/>
          <w:noProof/>
          <w:sz w:val="24"/>
          <w:szCs w:val="24"/>
        </w:rPr>
        <w:t> </w:t>
      </w:r>
      <w:r w:rsidR="00AB1FC8" w:rsidRPr="00AB1FC8">
        <w:rPr>
          <w:b/>
          <w:noProof/>
          <w:sz w:val="24"/>
          <w:szCs w:val="24"/>
        </w:rPr>
        <w:t> </w:t>
      </w:r>
      <w:r w:rsidR="00AB1FC8" w:rsidRPr="00AB1FC8">
        <w:rPr>
          <w:b/>
          <w:noProof/>
          <w:sz w:val="24"/>
          <w:szCs w:val="24"/>
        </w:rPr>
        <w:t> </w:t>
      </w:r>
      <w:bookmarkEnd w:id="1"/>
      <w:r w:rsidR="00AB1FC8" w:rsidRPr="00AB1FC8">
        <w:rPr>
          <w:b/>
          <w:sz w:val="24"/>
          <w:szCs w:val="24"/>
        </w:rPr>
        <w:fldChar w:fldCharType="end"/>
      </w:r>
      <w:bookmarkEnd w:id="0"/>
      <w:r w:rsidRPr="00887A75">
        <w:rPr>
          <w:sz w:val="24"/>
          <w:szCs w:val="24"/>
        </w:rPr>
        <w:t xml:space="preserve"> opiskelija </w:t>
      </w:r>
      <w:r w:rsidR="00AB1FC8" w:rsidRPr="00AB1FC8">
        <w:rPr>
          <w:b/>
          <w:sz w:val="24"/>
          <w:szCs w:val="24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2" w:name="Teksti19"/>
      <w:r w:rsidR="00AB1FC8" w:rsidRPr="00AB1FC8">
        <w:rPr>
          <w:b/>
          <w:sz w:val="24"/>
          <w:szCs w:val="24"/>
        </w:rPr>
        <w:instrText xml:space="preserve"> FORMTEXT </w:instrText>
      </w:r>
      <w:r w:rsidR="00AB1FC8" w:rsidRPr="00AB1FC8">
        <w:rPr>
          <w:b/>
          <w:sz w:val="24"/>
          <w:szCs w:val="24"/>
        </w:rPr>
      </w:r>
      <w:r w:rsidR="00AB1FC8" w:rsidRPr="00AB1FC8">
        <w:rPr>
          <w:b/>
          <w:sz w:val="24"/>
          <w:szCs w:val="24"/>
        </w:rPr>
        <w:fldChar w:fldCharType="separate"/>
      </w:r>
      <w:r w:rsidR="00AB1FC8" w:rsidRPr="00AB1FC8">
        <w:rPr>
          <w:b/>
          <w:noProof/>
          <w:sz w:val="24"/>
          <w:szCs w:val="24"/>
        </w:rPr>
        <w:t> </w:t>
      </w:r>
      <w:r w:rsidR="00AB1FC8" w:rsidRPr="00AB1FC8">
        <w:rPr>
          <w:b/>
          <w:noProof/>
          <w:sz w:val="24"/>
          <w:szCs w:val="24"/>
        </w:rPr>
        <w:t> </w:t>
      </w:r>
      <w:r w:rsidR="00AB1FC8" w:rsidRPr="00AB1FC8">
        <w:rPr>
          <w:b/>
          <w:noProof/>
          <w:sz w:val="24"/>
          <w:szCs w:val="24"/>
        </w:rPr>
        <w:t> </w:t>
      </w:r>
      <w:r w:rsidR="00AB1FC8" w:rsidRPr="00AB1FC8">
        <w:rPr>
          <w:b/>
          <w:noProof/>
          <w:sz w:val="24"/>
          <w:szCs w:val="24"/>
        </w:rPr>
        <w:t> </w:t>
      </w:r>
      <w:r w:rsidR="00AB1FC8" w:rsidRPr="00AB1FC8">
        <w:rPr>
          <w:b/>
          <w:noProof/>
          <w:sz w:val="24"/>
          <w:szCs w:val="24"/>
        </w:rPr>
        <w:t> </w:t>
      </w:r>
      <w:r w:rsidR="00AB1FC8" w:rsidRPr="00AB1FC8">
        <w:rPr>
          <w:b/>
          <w:sz w:val="24"/>
          <w:szCs w:val="24"/>
        </w:rPr>
        <w:fldChar w:fldCharType="end"/>
      </w:r>
      <w:bookmarkEnd w:id="2"/>
      <w:r w:rsidRPr="00887A75">
        <w:rPr>
          <w:sz w:val="24"/>
          <w:szCs w:val="24"/>
        </w:rPr>
        <w:t xml:space="preserve"> </w:t>
      </w:r>
      <w:r w:rsidR="008D7A32" w:rsidRPr="00887A75">
        <w:rPr>
          <w:sz w:val="24"/>
          <w:szCs w:val="24"/>
        </w:rPr>
        <w:t xml:space="preserve">pyytää </w:t>
      </w:r>
      <w:r w:rsidRPr="00887A75">
        <w:rPr>
          <w:sz w:val="24"/>
          <w:szCs w:val="24"/>
        </w:rPr>
        <w:t>lukiosta</w:t>
      </w:r>
    </w:p>
    <w:p w:rsidR="008D7A32" w:rsidRPr="00887A75" w:rsidRDefault="008D7A32" w:rsidP="008D7A32">
      <w:pPr>
        <w:rPr>
          <w:sz w:val="24"/>
          <w:szCs w:val="24"/>
        </w:rPr>
      </w:pPr>
    </w:p>
    <w:p w:rsidR="004A113F" w:rsidRPr="00887A75" w:rsidRDefault="004A113F" w:rsidP="008D7A32">
      <w:pPr>
        <w:rPr>
          <w:sz w:val="24"/>
          <w:szCs w:val="24"/>
        </w:rPr>
      </w:pPr>
      <w:r w:rsidRPr="00887A75">
        <w:rPr>
          <w:sz w:val="24"/>
          <w:szCs w:val="24"/>
        </w:rPr>
        <w:t>lomaa ajalle</w:t>
      </w:r>
      <w:r w:rsidR="00AB1FC8">
        <w:rPr>
          <w:sz w:val="24"/>
          <w:szCs w:val="24"/>
        </w:rPr>
        <w:t xml:space="preserve"> </w:t>
      </w:r>
      <w:r w:rsidR="00AB1FC8" w:rsidRPr="00AB1FC8">
        <w:rPr>
          <w:b/>
          <w:sz w:val="24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3" w:name="Teksti20"/>
      <w:r w:rsidR="00AB1FC8" w:rsidRPr="00AB1FC8">
        <w:rPr>
          <w:b/>
          <w:sz w:val="24"/>
        </w:rPr>
        <w:instrText xml:space="preserve"> FORMTEXT </w:instrText>
      </w:r>
      <w:r w:rsidR="00AB1FC8" w:rsidRPr="00AB1FC8">
        <w:rPr>
          <w:b/>
          <w:sz w:val="24"/>
        </w:rPr>
      </w:r>
      <w:r w:rsidR="00AB1FC8" w:rsidRPr="00AB1FC8">
        <w:rPr>
          <w:b/>
          <w:sz w:val="24"/>
        </w:rPr>
        <w:fldChar w:fldCharType="separate"/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sz w:val="24"/>
        </w:rPr>
        <w:fldChar w:fldCharType="end"/>
      </w:r>
      <w:bookmarkEnd w:id="3"/>
      <w:r w:rsidRPr="00887A75">
        <w:rPr>
          <w:sz w:val="24"/>
          <w:szCs w:val="24"/>
        </w:rPr>
        <w:t>.</w:t>
      </w:r>
      <w:r w:rsidR="00AB1FC8" w:rsidRPr="00AB1FC8">
        <w:rPr>
          <w:b/>
          <w:sz w:val="24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4" w:name="Teksti21"/>
      <w:r w:rsidR="00AB1FC8" w:rsidRPr="00AB1FC8">
        <w:rPr>
          <w:b/>
          <w:sz w:val="24"/>
        </w:rPr>
        <w:instrText xml:space="preserve"> FORMTEXT </w:instrText>
      </w:r>
      <w:r w:rsidR="00AB1FC8" w:rsidRPr="00AB1FC8">
        <w:rPr>
          <w:b/>
          <w:sz w:val="24"/>
        </w:rPr>
      </w:r>
      <w:r w:rsidR="00AB1FC8" w:rsidRPr="00AB1FC8">
        <w:rPr>
          <w:b/>
          <w:sz w:val="24"/>
        </w:rPr>
        <w:fldChar w:fldCharType="separate"/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sz w:val="24"/>
        </w:rPr>
        <w:fldChar w:fldCharType="end"/>
      </w:r>
      <w:bookmarkEnd w:id="4"/>
      <w:r w:rsidRPr="00887A75">
        <w:rPr>
          <w:sz w:val="24"/>
          <w:szCs w:val="24"/>
        </w:rPr>
        <w:t xml:space="preserve">. </w:t>
      </w:r>
      <w:r w:rsidR="003C730A" w:rsidRPr="00887A75">
        <w:rPr>
          <w:sz w:val="24"/>
          <w:szCs w:val="24"/>
        </w:rPr>
        <w:t>–</w:t>
      </w:r>
      <w:r w:rsidRPr="00887A75">
        <w:rPr>
          <w:sz w:val="24"/>
          <w:szCs w:val="24"/>
        </w:rPr>
        <w:t xml:space="preserve"> </w:t>
      </w:r>
      <w:r w:rsidR="00AB1FC8" w:rsidRPr="00AB1FC8">
        <w:rPr>
          <w:b/>
          <w:sz w:val="24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5" w:name="Teksti22"/>
      <w:r w:rsidR="00AB1FC8" w:rsidRPr="00AB1FC8">
        <w:rPr>
          <w:b/>
          <w:sz w:val="24"/>
        </w:rPr>
        <w:instrText xml:space="preserve"> FORMTEXT </w:instrText>
      </w:r>
      <w:r w:rsidR="00AB1FC8" w:rsidRPr="00AB1FC8">
        <w:rPr>
          <w:b/>
          <w:sz w:val="24"/>
        </w:rPr>
      </w:r>
      <w:r w:rsidR="00AB1FC8" w:rsidRPr="00AB1FC8">
        <w:rPr>
          <w:b/>
          <w:sz w:val="24"/>
        </w:rPr>
        <w:fldChar w:fldCharType="separate"/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sz w:val="24"/>
        </w:rPr>
        <w:fldChar w:fldCharType="end"/>
      </w:r>
      <w:bookmarkEnd w:id="5"/>
      <w:r w:rsidRPr="00887A75">
        <w:rPr>
          <w:sz w:val="24"/>
          <w:szCs w:val="24"/>
        </w:rPr>
        <w:t>.</w:t>
      </w:r>
      <w:r w:rsidR="00AB1FC8" w:rsidRPr="00AB1FC8">
        <w:rPr>
          <w:b/>
          <w:sz w:val="24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6" w:name="Teksti23"/>
      <w:r w:rsidR="00AB1FC8" w:rsidRPr="00AB1FC8">
        <w:rPr>
          <w:b/>
          <w:sz w:val="24"/>
        </w:rPr>
        <w:instrText xml:space="preserve"> FORMTEXT </w:instrText>
      </w:r>
      <w:r w:rsidR="00AB1FC8" w:rsidRPr="00AB1FC8">
        <w:rPr>
          <w:b/>
          <w:sz w:val="24"/>
        </w:rPr>
      </w:r>
      <w:r w:rsidR="00AB1FC8" w:rsidRPr="00AB1FC8">
        <w:rPr>
          <w:b/>
          <w:sz w:val="24"/>
        </w:rPr>
        <w:fldChar w:fldCharType="separate"/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sz w:val="24"/>
        </w:rPr>
        <w:fldChar w:fldCharType="end"/>
      </w:r>
      <w:bookmarkEnd w:id="6"/>
      <w:r w:rsidR="002C1015" w:rsidRPr="00887A75">
        <w:rPr>
          <w:sz w:val="24"/>
          <w:szCs w:val="24"/>
        </w:rPr>
        <w:t>.</w:t>
      </w:r>
      <w:r w:rsidRPr="00887A75">
        <w:rPr>
          <w:sz w:val="24"/>
          <w:szCs w:val="24"/>
        </w:rPr>
        <w:t>20</w:t>
      </w:r>
      <w:r w:rsidR="00AB1FC8" w:rsidRPr="00AB1FC8">
        <w:rPr>
          <w:b/>
          <w:sz w:val="24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7" w:name="Teksti24"/>
      <w:r w:rsidR="00AB1FC8" w:rsidRPr="00AB1FC8">
        <w:rPr>
          <w:b/>
          <w:sz w:val="24"/>
        </w:rPr>
        <w:instrText xml:space="preserve"> FORMTEXT </w:instrText>
      </w:r>
      <w:r w:rsidR="00AB1FC8" w:rsidRPr="00AB1FC8">
        <w:rPr>
          <w:b/>
          <w:sz w:val="24"/>
        </w:rPr>
      </w:r>
      <w:r w:rsidR="00AB1FC8" w:rsidRPr="00AB1FC8">
        <w:rPr>
          <w:b/>
          <w:sz w:val="24"/>
        </w:rPr>
        <w:fldChar w:fldCharType="separate"/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sz w:val="24"/>
        </w:rPr>
        <w:fldChar w:fldCharType="end"/>
      </w:r>
      <w:bookmarkEnd w:id="7"/>
      <w:r w:rsidRPr="00887A75">
        <w:rPr>
          <w:sz w:val="24"/>
          <w:szCs w:val="24"/>
        </w:rPr>
        <w:t xml:space="preserve"> yhteensä </w:t>
      </w:r>
      <w:r w:rsidR="00AB1FC8" w:rsidRPr="00AB1FC8">
        <w:rPr>
          <w:b/>
          <w:sz w:val="24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8" w:name="Teksti25"/>
      <w:r w:rsidR="00AB1FC8" w:rsidRPr="00AB1FC8">
        <w:rPr>
          <w:b/>
          <w:sz w:val="24"/>
        </w:rPr>
        <w:instrText xml:space="preserve"> FORMTEXT </w:instrText>
      </w:r>
      <w:r w:rsidR="00AB1FC8" w:rsidRPr="00AB1FC8">
        <w:rPr>
          <w:b/>
          <w:sz w:val="24"/>
        </w:rPr>
      </w:r>
      <w:r w:rsidR="00AB1FC8" w:rsidRPr="00AB1FC8">
        <w:rPr>
          <w:b/>
          <w:sz w:val="24"/>
        </w:rPr>
        <w:fldChar w:fldCharType="separate"/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noProof/>
          <w:sz w:val="24"/>
        </w:rPr>
        <w:t> </w:t>
      </w:r>
      <w:r w:rsidR="00AB1FC8" w:rsidRPr="00AB1FC8">
        <w:rPr>
          <w:b/>
          <w:sz w:val="24"/>
        </w:rPr>
        <w:fldChar w:fldCharType="end"/>
      </w:r>
      <w:bookmarkEnd w:id="8"/>
      <w:r w:rsidRPr="00887A75">
        <w:rPr>
          <w:sz w:val="24"/>
          <w:szCs w:val="24"/>
        </w:rPr>
        <w:t xml:space="preserve"> koulupäivää.</w:t>
      </w:r>
    </w:p>
    <w:p w:rsidR="008D7A32" w:rsidRPr="00887A75" w:rsidRDefault="008D7A32" w:rsidP="008D7A32">
      <w:pPr>
        <w:rPr>
          <w:sz w:val="24"/>
          <w:szCs w:val="24"/>
        </w:rPr>
      </w:pPr>
    </w:p>
    <w:p w:rsidR="004A113F" w:rsidRPr="00887A75" w:rsidRDefault="004A113F" w:rsidP="008D7A32">
      <w:pPr>
        <w:rPr>
          <w:sz w:val="24"/>
          <w:szCs w:val="24"/>
        </w:rPr>
      </w:pPr>
      <w:r w:rsidRPr="00887A75">
        <w:rPr>
          <w:sz w:val="24"/>
          <w:szCs w:val="24"/>
        </w:rPr>
        <w:t>Syy:</w:t>
      </w:r>
      <w:r w:rsidR="008D7A32" w:rsidRPr="00887A75">
        <w:rPr>
          <w:sz w:val="24"/>
          <w:szCs w:val="24"/>
        </w:rPr>
        <w:t xml:space="preserve">  </w:t>
      </w:r>
      <w:r w:rsidR="00921B3A" w:rsidRPr="00887A75">
        <w:rPr>
          <w:b/>
          <w:sz w:val="24"/>
          <w:szCs w:val="24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9" w:name="Teksti9"/>
      <w:r w:rsidR="00921B3A" w:rsidRPr="00887A75">
        <w:rPr>
          <w:b/>
          <w:sz w:val="24"/>
          <w:szCs w:val="24"/>
        </w:rPr>
        <w:instrText xml:space="preserve"> FORMTEXT </w:instrText>
      </w:r>
      <w:r w:rsidR="00921B3A" w:rsidRPr="00887A75">
        <w:rPr>
          <w:b/>
          <w:sz w:val="24"/>
          <w:szCs w:val="24"/>
        </w:rPr>
      </w:r>
      <w:r w:rsidR="00921B3A" w:rsidRPr="00887A75">
        <w:rPr>
          <w:b/>
          <w:sz w:val="24"/>
          <w:szCs w:val="24"/>
        </w:rPr>
        <w:fldChar w:fldCharType="separate"/>
      </w:r>
      <w:r w:rsidR="001D1C9D" w:rsidRPr="00887A75">
        <w:rPr>
          <w:b/>
          <w:sz w:val="24"/>
          <w:szCs w:val="24"/>
        </w:rPr>
        <w:t> </w:t>
      </w:r>
      <w:r w:rsidR="001D1C9D" w:rsidRPr="00887A75">
        <w:rPr>
          <w:b/>
          <w:sz w:val="24"/>
          <w:szCs w:val="24"/>
        </w:rPr>
        <w:t> </w:t>
      </w:r>
      <w:r w:rsidR="001D1C9D" w:rsidRPr="00887A75">
        <w:rPr>
          <w:b/>
          <w:sz w:val="24"/>
          <w:szCs w:val="24"/>
        </w:rPr>
        <w:t> </w:t>
      </w:r>
      <w:r w:rsidR="001D1C9D" w:rsidRPr="00887A75">
        <w:rPr>
          <w:b/>
          <w:sz w:val="24"/>
          <w:szCs w:val="24"/>
        </w:rPr>
        <w:t> </w:t>
      </w:r>
      <w:r w:rsidR="001D1C9D" w:rsidRPr="00887A75">
        <w:rPr>
          <w:b/>
          <w:sz w:val="24"/>
          <w:szCs w:val="24"/>
        </w:rPr>
        <w:t> </w:t>
      </w:r>
      <w:r w:rsidR="00921B3A" w:rsidRPr="00887A75">
        <w:rPr>
          <w:b/>
          <w:sz w:val="24"/>
          <w:szCs w:val="24"/>
        </w:rPr>
        <w:fldChar w:fldCharType="end"/>
      </w:r>
      <w:bookmarkEnd w:id="9"/>
    </w:p>
    <w:p w:rsidR="004A113F" w:rsidRDefault="004A113F" w:rsidP="004A113F">
      <w:pPr>
        <w:spacing w:line="360" w:lineRule="auto"/>
        <w:rPr>
          <w:sz w:val="24"/>
          <w:szCs w:val="24"/>
        </w:rPr>
      </w:pPr>
    </w:p>
    <w:p w:rsidR="00EC0A59" w:rsidRPr="00887A75" w:rsidRDefault="00EC0A59" w:rsidP="004A113F">
      <w:pPr>
        <w:spacing w:line="360" w:lineRule="auto"/>
        <w:rPr>
          <w:sz w:val="24"/>
          <w:szCs w:val="24"/>
        </w:rPr>
      </w:pPr>
    </w:p>
    <w:p w:rsidR="00EC0A59" w:rsidRPr="003A1B0D" w:rsidRDefault="00EC0A59" w:rsidP="00EC0A59">
      <w:pPr>
        <w:rPr>
          <w:sz w:val="24"/>
          <w:szCs w:val="24"/>
        </w:rPr>
      </w:pPr>
      <w:r w:rsidRPr="00922FED">
        <w:rPr>
          <w:sz w:val="20"/>
        </w:rPr>
        <w:t>_____</w:t>
      </w:r>
      <w:r>
        <w:rPr>
          <w:sz w:val="20"/>
        </w:rPr>
        <w:t>______</w:t>
      </w:r>
      <w:r w:rsidRPr="003A1B0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922FED">
        <w:rPr>
          <w:sz w:val="20"/>
        </w:rPr>
        <w:t>_____</w:t>
      </w:r>
      <w:r>
        <w:rPr>
          <w:sz w:val="20"/>
        </w:rPr>
        <w:t>____________________</w:t>
      </w:r>
      <w:r>
        <w:rPr>
          <w:sz w:val="24"/>
          <w:szCs w:val="24"/>
        </w:rPr>
        <w:tab/>
      </w:r>
      <w:r w:rsidRPr="00922FED">
        <w:rPr>
          <w:sz w:val="20"/>
        </w:rPr>
        <w:t>_____</w:t>
      </w:r>
      <w:r>
        <w:rPr>
          <w:sz w:val="20"/>
        </w:rPr>
        <w:t>____________________</w:t>
      </w:r>
    </w:p>
    <w:p w:rsidR="004A113F" w:rsidRPr="00887A75" w:rsidRDefault="004A113F" w:rsidP="00CD31A3">
      <w:pPr>
        <w:rPr>
          <w:szCs w:val="24"/>
        </w:rPr>
      </w:pPr>
      <w:r w:rsidRPr="00887A75">
        <w:rPr>
          <w:szCs w:val="24"/>
        </w:rPr>
        <w:t>päivämäärä</w:t>
      </w:r>
      <w:r w:rsidRPr="00887A75">
        <w:rPr>
          <w:szCs w:val="24"/>
        </w:rPr>
        <w:tab/>
      </w:r>
      <w:r w:rsidRPr="00887A75">
        <w:rPr>
          <w:szCs w:val="24"/>
        </w:rPr>
        <w:tab/>
      </w:r>
      <w:r w:rsidR="00EC0A59">
        <w:rPr>
          <w:szCs w:val="24"/>
        </w:rPr>
        <w:t xml:space="preserve">   </w:t>
      </w:r>
      <w:r w:rsidR="00887A75" w:rsidRPr="00887A75">
        <w:rPr>
          <w:szCs w:val="24"/>
        </w:rPr>
        <w:t>opiskelijan allekirjoitus</w:t>
      </w:r>
      <w:r w:rsidR="00887A75" w:rsidRPr="00887A75">
        <w:rPr>
          <w:szCs w:val="24"/>
        </w:rPr>
        <w:tab/>
        <w:t xml:space="preserve">        </w:t>
      </w:r>
      <w:r w:rsidR="00EC0A59">
        <w:rPr>
          <w:szCs w:val="24"/>
        </w:rPr>
        <w:t xml:space="preserve">                   </w:t>
      </w:r>
      <w:r w:rsidRPr="00887A75">
        <w:rPr>
          <w:szCs w:val="24"/>
        </w:rPr>
        <w:t>huoltajan allekirjoitus</w:t>
      </w:r>
    </w:p>
    <w:p w:rsidR="004A113F" w:rsidRPr="00887A75" w:rsidRDefault="004A113F" w:rsidP="004A113F">
      <w:pPr>
        <w:spacing w:line="360" w:lineRule="auto"/>
        <w:rPr>
          <w:sz w:val="24"/>
          <w:szCs w:val="24"/>
        </w:rPr>
      </w:pPr>
    </w:p>
    <w:p w:rsidR="00A2415D" w:rsidRPr="00887A75" w:rsidRDefault="004A113F" w:rsidP="006858EA">
      <w:pPr>
        <w:rPr>
          <w:sz w:val="24"/>
          <w:szCs w:val="24"/>
        </w:rPr>
      </w:pPr>
      <w:r w:rsidRPr="00887A75">
        <w:rPr>
          <w:sz w:val="24"/>
          <w:szCs w:val="24"/>
        </w:rPr>
        <w:t>Loman saamisen ehtona on korvata poissaolopäivät itseopiskelulla siten, että opiskelija on kouluun palattuaan tehnyt kurssin puuttuvien osien tehtävät ja harjoitukset.</w:t>
      </w:r>
      <w:r w:rsidR="0093642D" w:rsidRPr="00887A75">
        <w:rPr>
          <w:sz w:val="24"/>
          <w:szCs w:val="24"/>
        </w:rPr>
        <w:t xml:space="preserve"> Mahdolliset poissaoloa k</w:t>
      </w:r>
      <w:r w:rsidR="00A2415D" w:rsidRPr="00887A75">
        <w:rPr>
          <w:sz w:val="24"/>
          <w:szCs w:val="24"/>
        </w:rPr>
        <w:t>orvaavat tehtävät on sovittava ennen loman alkua ja opet</w:t>
      </w:r>
      <w:r w:rsidR="00CD31A3" w:rsidRPr="00887A75">
        <w:rPr>
          <w:sz w:val="24"/>
          <w:szCs w:val="24"/>
        </w:rPr>
        <w:t>taja vahvistaa kuittauksell</w:t>
      </w:r>
      <w:r w:rsidR="00A2415D" w:rsidRPr="00887A75">
        <w:rPr>
          <w:sz w:val="24"/>
          <w:szCs w:val="24"/>
        </w:rPr>
        <w:t>aan sovitut työt.</w:t>
      </w:r>
      <w:r w:rsidR="0093642D" w:rsidRPr="00887A75">
        <w:rPr>
          <w:sz w:val="24"/>
          <w:szCs w:val="24"/>
        </w:rPr>
        <w:t xml:space="preserve"> </w:t>
      </w:r>
      <w:r w:rsidR="00A2415D" w:rsidRPr="00887A75">
        <w:rPr>
          <w:sz w:val="24"/>
          <w:szCs w:val="24"/>
        </w:rPr>
        <w:t>Puuttuvat tehtävät huomioidaan arvioinnissa.</w:t>
      </w:r>
    </w:p>
    <w:p w:rsidR="00A2415D" w:rsidRDefault="00A2415D" w:rsidP="006858EA">
      <w:pPr>
        <w:rPr>
          <w:sz w:val="24"/>
          <w:szCs w:val="24"/>
        </w:rPr>
      </w:pPr>
    </w:p>
    <w:p w:rsidR="00A2415D" w:rsidRDefault="00A2415D" w:rsidP="006858EA">
      <w:pPr>
        <w:rPr>
          <w:sz w:val="24"/>
          <w:szCs w:val="24"/>
        </w:rPr>
      </w:pPr>
      <w:r>
        <w:rPr>
          <w:sz w:val="24"/>
          <w:szCs w:val="24"/>
        </w:rPr>
        <w:t>Olen sopi</w:t>
      </w:r>
      <w:r w:rsidR="00B007B2">
        <w:rPr>
          <w:sz w:val="24"/>
          <w:szCs w:val="24"/>
        </w:rPr>
        <w:t>nut opiskelijan kanssa poissaolon</w:t>
      </w:r>
      <w:r>
        <w:rPr>
          <w:sz w:val="24"/>
          <w:szCs w:val="24"/>
        </w:rPr>
        <w:t xml:space="preserve"> korvaavista tehtävistä/opiskelusta.</w:t>
      </w:r>
    </w:p>
    <w:p w:rsidR="006858EA" w:rsidRDefault="006858EA" w:rsidP="006858E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1048"/>
        <w:gridCol w:w="6306"/>
        <w:gridCol w:w="1641"/>
      </w:tblGrid>
      <w:tr w:rsidR="00771147" w:rsidRPr="00771147" w:rsidTr="004303FA">
        <w:tc>
          <w:tcPr>
            <w:tcW w:w="1035" w:type="dxa"/>
            <w:shd w:val="clear" w:color="auto" w:fill="BDD6EE"/>
            <w:vAlign w:val="bottom"/>
          </w:tcPr>
          <w:p w:rsidR="00A2415D" w:rsidRPr="002A38C4" w:rsidRDefault="00A2415D" w:rsidP="00EC0A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38C4">
              <w:rPr>
                <w:b/>
                <w:sz w:val="24"/>
                <w:szCs w:val="24"/>
              </w:rPr>
              <w:t>palkki</w:t>
            </w:r>
          </w:p>
        </w:tc>
        <w:tc>
          <w:tcPr>
            <w:tcW w:w="1052" w:type="dxa"/>
            <w:shd w:val="clear" w:color="auto" w:fill="BDD6EE"/>
            <w:vAlign w:val="bottom"/>
          </w:tcPr>
          <w:p w:rsidR="00A2415D" w:rsidRPr="002A38C4" w:rsidRDefault="00A2415D" w:rsidP="00EC0A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38C4">
              <w:rPr>
                <w:b/>
                <w:sz w:val="24"/>
                <w:szCs w:val="24"/>
              </w:rPr>
              <w:t>kurssi</w:t>
            </w:r>
          </w:p>
        </w:tc>
        <w:tc>
          <w:tcPr>
            <w:tcW w:w="6495" w:type="dxa"/>
            <w:shd w:val="clear" w:color="auto" w:fill="BDD6EE"/>
            <w:vAlign w:val="bottom"/>
          </w:tcPr>
          <w:p w:rsidR="00A2415D" w:rsidRPr="002A38C4" w:rsidRDefault="00A2415D" w:rsidP="00EC0A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38C4">
              <w:rPr>
                <w:b/>
                <w:sz w:val="24"/>
                <w:szCs w:val="24"/>
              </w:rPr>
              <w:t>tehtäväohjeistus</w:t>
            </w:r>
          </w:p>
        </w:tc>
        <w:tc>
          <w:tcPr>
            <w:tcW w:w="1669" w:type="dxa"/>
            <w:shd w:val="clear" w:color="auto" w:fill="BDD6EE"/>
            <w:vAlign w:val="bottom"/>
          </w:tcPr>
          <w:p w:rsidR="00A2415D" w:rsidRPr="002A38C4" w:rsidRDefault="00A2415D" w:rsidP="00EC0A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38C4">
              <w:rPr>
                <w:b/>
                <w:sz w:val="24"/>
                <w:szCs w:val="24"/>
              </w:rPr>
              <w:t>opettaja</w:t>
            </w:r>
          </w:p>
        </w:tc>
      </w:tr>
      <w:tr w:rsidR="00771147" w:rsidRPr="00771147" w:rsidTr="00AB1FC8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EC0A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AB1FC8" w:rsidRDefault="00921B3A" w:rsidP="00AB1F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B1FC8">
              <w:rPr>
                <w:b/>
                <w:sz w:val="24"/>
                <w:szCs w:val="3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Pr="00AB1FC8">
              <w:rPr>
                <w:b/>
                <w:sz w:val="24"/>
                <w:szCs w:val="32"/>
              </w:rPr>
              <w:instrText xml:space="preserve"> FORMTEXT </w:instrText>
            </w:r>
            <w:r w:rsidRPr="00AB1FC8">
              <w:rPr>
                <w:b/>
                <w:sz w:val="24"/>
                <w:szCs w:val="32"/>
              </w:rPr>
            </w:r>
            <w:r w:rsidRPr="00AB1FC8">
              <w:rPr>
                <w:b/>
                <w:sz w:val="24"/>
                <w:szCs w:val="32"/>
              </w:rPr>
              <w:fldChar w:fldCharType="separate"/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sz w:val="24"/>
                <w:szCs w:val="32"/>
              </w:rPr>
              <w:fldChar w:fldCharType="end"/>
            </w:r>
            <w:bookmarkEnd w:id="10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AB1FC8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EC0A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AB1FC8" w:rsidRDefault="00921B3A" w:rsidP="00AB1F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B1FC8">
              <w:rPr>
                <w:b/>
                <w:sz w:val="24"/>
                <w:szCs w:val="3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Pr="00AB1FC8">
              <w:rPr>
                <w:b/>
                <w:sz w:val="24"/>
                <w:szCs w:val="32"/>
              </w:rPr>
              <w:instrText xml:space="preserve"> FORMTEXT </w:instrText>
            </w:r>
            <w:r w:rsidRPr="00AB1FC8">
              <w:rPr>
                <w:b/>
                <w:sz w:val="24"/>
                <w:szCs w:val="32"/>
              </w:rPr>
            </w:r>
            <w:r w:rsidRPr="00AB1FC8">
              <w:rPr>
                <w:b/>
                <w:sz w:val="24"/>
                <w:szCs w:val="32"/>
              </w:rPr>
              <w:fldChar w:fldCharType="separate"/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sz w:val="24"/>
                <w:szCs w:val="32"/>
              </w:rPr>
              <w:fldChar w:fldCharType="end"/>
            </w:r>
            <w:bookmarkEnd w:id="11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AB1FC8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EC0A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AB1FC8" w:rsidRDefault="00921B3A" w:rsidP="00AB1F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B1FC8">
              <w:rPr>
                <w:b/>
                <w:sz w:val="24"/>
                <w:szCs w:val="3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Pr="00AB1FC8">
              <w:rPr>
                <w:b/>
                <w:sz w:val="24"/>
                <w:szCs w:val="32"/>
              </w:rPr>
              <w:instrText xml:space="preserve"> FORMTEXT </w:instrText>
            </w:r>
            <w:r w:rsidRPr="00AB1FC8">
              <w:rPr>
                <w:b/>
                <w:sz w:val="24"/>
                <w:szCs w:val="32"/>
              </w:rPr>
            </w:r>
            <w:r w:rsidRPr="00AB1FC8">
              <w:rPr>
                <w:b/>
                <w:sz w:val="24"/>
                <w:szCs w:val="32"/>
              </w:rPr>
              <w:fldChar w:fldCharType="separate"/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sz w:val="24"/>
                <w:szCs w:val="32"/>
              </w:rPr>
              <w:fldChar w:fldCharType="end"/>
            </w:r>
            <w:bookmarkEnd w:id="12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AB1FC8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EC0A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AB1FC8" w:rsidRDefault="00921B3A" w:rsidP="00AB1F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B1FC8">
              <w:rPr>
                <w:b/>
                <w:sz w:val="24"/>
                <w:szCs w:val="3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 w:rsidRPr="00AB1FC8">
              <w:rPr>
                <w:b/>
                <w:sz w:val="24"/>
                <w:szCs w:val="32"/>
              </w:rPr>
              <w:instrText xml:space="preserve"> FORMTEXT </w:instrText>
            </w:r>
            <w:r w:rsidRPr="00AB1FC8">
              <w:rPr>
                <w:b/>
                <w:sz w:val="24"/>
                <w:szCs w:val="32"/>
              </w:rPr>
            </w:r>
            <w:r w:rsidRPr="00AB1FC8">
              <w:rPr>
                <w:b/>
                <w:sz w:val="24"/>
                <w:szCs w:val="32"/>
              </w:rPr>
              <w:fldChar w:fldCharType="separate"/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sz w:val="24"/>
                <w:szCs w:val="32"/>
              </w:rPr>
              <w:fldChar w:fldCharType="end"/>
            </w:r>
            <w:bookmarkEnd w:id="13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AB1FC8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EC0A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AB1FC8" w:rsidRDefault="00921B3A" w:rsidP="00AB1F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B1FC8">
              <w:rPr>
                <w:b/>
                <w:sz w:val="24"/>
                <w:szCs w:val="3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Pr="00AB1FC8">
              <w:rPr>
                <w:b/>
                <w:sz w:val="24"/>
                <w:szCs w:val="32"/>
              </w:rPr>
              <w:instrText xml:space="preserve"> FORMTEXT </w:instrText>
            </w:r>
            <w:r w:rsidRPr="00AB1FC8">
              <w:rPr>
                <w:b/>
                <w:sz w:val="24"/>
                <w:szCs w:val="32"/>
              </w:rPr>
            </w:r>
            <w:r w:rsidRPr="00AB1FC8">
              <w:rPr>
                <w:b/>
                <w:sz w:val="24"/>
                <w:szCs w:val="32"/>
              </w:rPr>
              <w:fldChar w:fldCharType="separate"/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sz w:val="24"/>
                <w:szCs w:val="32"/>
              </w:rPr>
              <w:fldChar w:fldCharType="end"/>
            </w:r>
            <w:bookmarkEnd w:id="14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AB1FC8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EC0A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AB1FC8" w:rsidRDefault="00921B3A" w:rsidP="00AB1F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B1FC8">
              <w:rPr>
                <w:b/>
                <w:sz w:val="24"/>
                <w:szCs w:val="3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Pr="00AB1FC8">
              <w:rPr>
                <w:b/>
                <w:sz w:val="24"/>
                <w:szCs w:val="32"/>
              </w:rPr>
              <w:instrText xml:space="preserve"> FORMTEXT </w:instrText>
            </w:r>
            <w:r w:rsidRPr="00AB1FC8">
              <w:rPr>
                <w:b/>
                <w:sz w:val="24"/>
                <w:szCs w:val="32"/>
              </w:rPr>
            </w:r>
            <w:r w:rsidRPr="00AB1FC8">
              <w:rPr>
                <w:b/>
                <w:sz w:val="24"/>
                <w:szCs w:val="32"/>
              </w:rPr>
              <w:fldChar w:fldCharType="separate"/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sz w:val="24"/>
                <w:szCs w:val="32"/>
              </w:rPr>
              <w:fldChar w:fldCharType="end"/>
            </w:r>
            <w:bookmarkEnd w:id="15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AB1FC8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EC0A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7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AB1FC8" w:rsidRDefault="00921B3A" w:rsidP="00AB1F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B1FC8">
              <w:rPr>
                <w:b/>
                <w:sz w:val="24"/>
                <w:szCs w:val="3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Pr="00AB1FC8">
              <w:rPr>
                <w:b/>
                <w:sz w:val="24"/>
                <w:szCs w:val="32"/>
              </w:rPr>
              <w:instrText xml:space="preserve"> FORMTEXT </w:instrText>
            </w:r>
            <w:r w:rsidRPr="00AB1FC8">
              <w:rPr>
                <w:b/>
                <w:sz w:val="24"/>
                <w:szCs w:val="32"/>
              </w:rPr>
            </w:r>
            <w:r w:rsidRPr="00AB1FC8">
              <w:rPr>
                <w:b/>
                <w:sz w:val="24"/>
                <w:szCs w:val="32"/>
              </w:rPr>
              <w:fldChar w:fldCharType="separate"/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noProof/>
                <w:sz w:val="24"/>
                <w:szCs w:val="32"/>
              </w:rPr>
              <w:t> </w:t>
            </w:r>
            <w:r w:rsidRPr="00AB1FC8">
              <w:rPr>
                <w:b/>
                <w:sz w:val="24"/>
                <w:szCs w:val="32"/>
              </w:rPr>
              <w:fldChar w:fldCharType="end"/>
            </w:r>
            <w:bookmarkEnd w:id="16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A2415D" w:rsidRDefault="00A2415D" w:rsidP="004A113F">
      <w:pPr>
        <w:spacing w:line="360" w:lineRule="auto"/>
        <w:rPr>
          <w:sz w:val="24"/>
          <w:szCs w:val="24"/>
        </w:rPr>
      </w:pPr>
    </w:p>
    <w:p w:rsidR="00887A75" w:rsidRDefault="00EC0A59" w:rsidP="004A113F">
      <w:pPr>
        <w:spacing w:line="360" w:lineRule="auto"/>
        <w:rPr>
          <w:sz w:val="24"/>
        </w:rPr>
      </w:pPr>
      <w:r>
        <w:rPr>
          <w:sz w:val="24"/>
        </w:rPr>
        <w:t>Myönnän / e</w:t>
      </w:r>
      <w:r w:rsidR="00A245C4">
        <w:rPr>
          <w:sz w:val="24"/>
        </w:rPr>
        <w:t>n myönnä lomaa pyydetylle</w:t>
      </w:r>
      <w:r w:rsidR="00163E83" w:rsidRPr="00887A75">
        <w:rPr>
          <w:sz w:val="24"/>
        </w:rPr>
        <w:t xml:space="preserve"> ajalle.</w:t>
      </w:r>
    </w:p>
    <w:p w:rsidR="00EC0A59" w:rsidRPr="00887A75" w:rsidRDefault="00EC0A59" w:rsidP="004A113F">
      <w:pPr>
        <w:spacing w:line="360" w:lineRule="auto"/>
        <w:rPr>
          <w:sz w:val="24"/>
        </w:rPr>
      </w:pPr>
    </w:p>
    <w:p w:rsidR="00EC0A59" w:rsidRDefault="00EC0A59" w:rsidP="00EC0A59">
      <w:pPr>
        <w:rPr>
          <w:sz w:val="24"/>
          <w:szCs w:val="24"/>
        </w:rPr>
      </w:pPr>
      <w:r w:rsidRPr="00922FED">
        <w:rPr>
          <w:sz w:val="20"/>
        </w:rPr>
        <w:t>_____</w:t>
      </w:r>
      <w:r>
        <w:rPr>
          <w:sz w:val="20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2FED">
        <w:rPr>
          <w:sz w:val="20"/>
        </w:rPr>
        <w:t>_____</w:t>
      </w:r>
      <w:r>
        <w:rPr>
          <w:sz w:val="20"/>
        </w:rPr>
        <w:t>__________________________________</w:t>
      </w:r>
    </w:p>
    <w:p w:rsidR="00163E83" w:rsidRPr="00887A75" w:rsidRDefault="00921B3A" w:rsidP="00163E83">
      <w:pPr>
        <w:rPr>
          <w:szCs w:val="18"/>
        </w:rPr>
      </w:pPr>
      <w:r>
        <w:rPr>
          <w:sz w:val="18"/>
          <w:szCs w:val="18"/>
        </w:rPr>
        <w:t xml:space="preserve">       </w:t>
      </w:r>
      <w:r w:rsidR="00EC0A59">
        <w:rPr>
          <w:sz w:val="18"/>
          <w:szCs w:val="18"/>
        </w:rPr>
        <w:t xml:space="preserve">     </w:t>
      </w:r>
      <w:r w:rsidR="00163E83" w:rsidRPr="00887A75">
        <w:rPr>
          <w:szCs w:val="18"/>
        </w:rPr>
        <w:t>päi</w:t>
      </w:r>
      <w:r w:rsidR="0093642D" w:rsidRPr="00887A75">
        <w:rPr>
          <w:szCs w:val="18"/>
        </w:rPr>
        <w:t>vämäärä</w:t>
      </w:r>
      <w:r w:rsidR="0093642D" w:rsidRPr="00887A75">
        <w:rPr>
          <w:szCs w:val="18"/>
        </w:rPr>
        <w:tab/>
      </w:r>
      <w:r w:rsidR="0093642D" w:rsidRPr="00887A75">
        <w:rPr>
          <w:szCs w:val="18"/>
        </w:rPr>
        <w:tab/>
      </w:r>
      <w:r w:rsidR="0093642D" w:rsidRPr="00887A75">
        <w:rPr>
          <w:szCs w:val="18"/>
        </w:rPr>
        <w:tab/>
      </w:r>
      <w:r w:rsidR="00EC0A59">
        <w:rPr>
          <w:szCs w:val="18"/>
        </w:rPr>
        <w:t xml:space="preserve">               </w:t>
      </w:r>
      <w:r w:rsidR="0093642D" w:rsidRPr="00887A75">
        <w:rPr>
          <w:szCs w:val="18"/>
        </w:rPr>
        <w:t>Johanna Levola-Lyytinen</w:t>
      </w:r>
    </w:p>
    <w:p w:rsidR="00163E83" w:rsidRPr="00887A75" w:rsidRDefault="0093642D" w:rsidP="00163E83">
      <w:pPr>
        <w:rPr>
          <w:szCs w:val="18"/>
        </w:rPr>
      </w:pPr>
      <w:r w:rsidRPr="00887A75">
        <w:rPr>
          <w:szCs w:val="18"/>
        </w:rPr>
        <w:tab/>
      </w:r>
      <w:r w:rsidRPr="00887A75">
        <w:rPr>
          <w:szCs w:val="18"/>
        </w:rPr>
        <w:tab/>
      </w:r>
      <w:r w:rsidRPr="00887A75">
        <w:rPr>
          <w:szCs w:val="18"/>
        </w:rPr>
        <w:tab/>
      </w:r>
      <w:r w:rsidR="00921B3A" w:rsidRPr="00887A75">
        <w:rPr>
          <w:szCs w:val="18"/>
        </w:rPr>
        <w:t xml:space="preserve">                                    </w:t>
      </w:r>
      <w:r w:rsidR="00EC0A59">
        <w:rPr>
          <w:szCs w:val="18"/>
        </w:rPr>
        <w:t xml:space="preserve">              </w:t>
      </w:r>
      <w:r w:rsidR="00E93FA8" w:rsidRPr="00887A75">
        <w:rPr>
          <w:szCs w:val="18"/>
        </w:rPr>
        <w:t>rehtori</w:t>
      </w:r>
    </w:p>
    <w:p w:rsidR="004A113F" w:rsidRDefault="004A113F" w:rsidP="004A113F">
      <w:pPr>
        <w:spacing w:line="360" w:lineRule="auto"/>
      </w:pPr>
    </w:p>
    <w:p w:rsidR="008F21C0" w:rsidRPr="00887A75" w:rsidRDefault="008F21C0" w:rsidP="004A113F">
      <w:pPr>
        <w:spacing w:line="360" w:lineRule="auto"/>
        <w:rPr>
          <w:sz w:val="24"/>
        </w:rPr>
      </w:pPr>
      <w:r w:rsidRPr="00887A75">
        <w:rPr>
          <w:sz w:val="24"/>
        </w:rPr>
        <w:t>Rehtori merkitsee etukäteen hyväksytyn poissaolon Wilmaan.</w:t>
      </w:r>
    </w:p>
    <w:sectPr w:rsidR="008F21C0" w:rsidRPr="00887A75" w:rsidSect="008F21C0">
      <w:pgSz w:w="11906" w:h="16838" w:code="9"/>
      <w:pgMar w:top="567" w:right="737" w:bottom="993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A5" w:rsidRDefault="00C258A5">
      <w:r>
        <w:separator/>
      </w:r>
    </w:p>
  </w:endnote>
  <w:endnote w:type="continuationSeparator" w:id="0">
    <w:p w:rsidR="00C258A5" w:rsidRDefault="00C2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A5" w:rsidRDefault="00C258A5">
      <w:r>
        <w:separator/>
      </w:r>
    </w:p>
  </w:footnote>
  <w:footnote w:type="continuationSeparator" w:id="0">
    <w:p w:rsidR="00C258A5" w:rsidRDefault="00C25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01TseYQRY/N5MqaPKLLCC0iCkf+hvuck8CaA2YNBaef9cr92UtVa4tujYpGCHh9JFx+ANYt75Pg26dC4yR2gw==" w:salt="RreqEwEFqvFOICqZ5ArUy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E7"/>
    <w:rsid w:val="00001C9E"/>
    <w:rsid w:val="0001512C"/>
    <w:rsid w:val="000155BE"/>
    <w:rsid w:val="00016D1B"/>
    <w:rsid w:val="0002214D"/>
    <w:rsid w:val="00022B1B"/>
    <w:rsid w:val="000327FF"/>
    <w:rsid w:val="00035AC5"/>
    <w:rsid w:val="00035F2A"/>
    <w:rsid w:val="00043020"/>
    <w:rsid w:val="000442D4"/>
    <w:rsid w:val="000444E3"/>
    <w:rsid w:val="00047513"/>
    <w:rsid w:val="00051857"/>
    <w:rsid w:val="00052874"/>
    <w:rsid w:val="00055D8E"/>
    <w:rsid w:val="0005729E"/>
    <w:rsid w:val="00057FDF"/>
    <w:rsid w:val="00061350"/>
    <w:rsid w:val="00063E6D"/>
    <w:rsid w:val="000654D6"/>
    <w:rsid w:val="00066F6C"/>
    <w:rsid w:val="00070DA4"/>
    <w:rsid w:val="00073192"/>
    <w:rsid w:val="00075230"/>
    <w:rsid w:val="0007657F"/>
    <w:rsid w:val="000775AB"/>
    <w:rsid w:val="000827F4"/>
    <w:rsid w:val="00082D9F"/>
    <w:rsid w:val="00085B2B"/>
    <w:rsid w:val="00087660"/>
    <w:rsid w:val="00090523"/>
    <w:rsid w:val="000A0CBA"/>
    <w:rsid w:val="000A505F"/>
    <w:rsid w:val="000B0811"/>
    <w:rsid w:val="000B68D7"/>
    <w:rsid w:val="000C66CE"/>
    <w:rsid w:val="000D2106"/>
    <w:rsid w:val="000D4C62"/>
    <w:rsid w:val="000E06A6"/>
    <w:rsid w:val="000E1E29"/>
    <w:rsid w:val="000E4DE6"/>
    <w:rsid w:val="000E53C0"/>
    <w:rsid w:val="000F2C28"/>
    <w:rsid w:val="000F3BC3"/>
    <w:rsid w:val="001005D7"/>
    <w:rsid w:val="00102E7C"/>
    <w:rsid w:val="001076BF"/>
    <w:rsid w:val="00122CD1"/>
    <w:rsid w:val="00124977"/>
    <w:rsid w:val="001329E7"/>
    <w:rsid w:val="00132B6C"/>
    <w:rsid w:val="00132D89"/>
    <w:rsid w:val="00144F62"/>
    <w:rsid w:val="00146E7A"/>
    <w:rsid w:val="00153231"/>
    <w:rsid w:val="00153AE9"/>
    <w:rsid w:val="00154CBB"/>
    <w:rsid w:val="00155685"/>
    <w:rsid w:val="00162F2D"/>
    <w:rsid w:val="00163E83"/>
    <w:rsid w:val="00170636"/>
    <w:rsid w:val="0017253F"/>
    <w:rsid w:val="00173657"/>
    <w:rsid w:val="00174DEB"/>
    <w:rsid w:val="0017654A"/>
    <w:rsid w:val="00196A05"/>
    <w:rsid w:val="001A2C27"/>
    <w:rsid w:val="001B7849"/>
    <w:rsid w:val="001B7DA9"/>
    <w:rsid w:val="001C13C9"/>
    <w:rsid w:val="001C7342"/>
    <w:rsid w:val="001D00DC"/>
    <w:rsid w:val="001D1C9D"/>
    <w:rsid w:val="001D3517"/>
    <w:rsid w:val="001E0778"/>
    <w:rsid w:val="001E3301"/>
    <w:rsid w:val="001F35A5"/>
    <w:rsid w:val="001F7EDC"/>
    <w:rsid w:val="002067C8"/>
    <w:rsid w:val="002103A9"/>
    <w:rsid w:val="00214693"/>
    <w:rsid w:val="00214E0F"/>
    <w:rsid w:val="00220C1D"/>
    <w:rsid w:val="00221391"/>
    <w:rsid w:val="0023162E"/>
    <w:rsid w:val="0023201F"/>
    <w:rsid w:val="002403C7"/>
    <w:rsid w:val="002472CB"/>
    <w:rsid w:val="00253709"/>
    <w:rsid w:val="00254529"/>
    <w:rsid w:val="00255D58"/>
    <w:rsid w:val="00263782"/>
    <w:rsid w:val="00272FAC"/>
    <w:rsid w:val="00277A2D"/>
    <w:rsid w:val="002838F8"/>
    <w:rsid w:val="002917AF"/>
    <w:rsid w:val="00292D69"/>
    <w:rsid w:val="00293259"/>
    <w:rsid w:val="00297CD5"/>
    <w:rsid w:val="002A38C4"/>
    <w:rsid w:val="002B0CAE"/>
    <w:rsid w:val="002B3A08"/>
    <w:rsid w:val="002C1015"/>
    <w:rsid w:val="002C72E2"/>
    <w:rsid w:val="002D1E4F"/>
    <w:rsid w:val="002D4C29"/>
    <w:rsid w:val="002E26AA"/>
    <w:rsid w:val="002E2AC2"/>
    <w:rsid w:val="002E4B30"/>
    <w:rsid w:val="002E5843"/>
    <w:rsid w:val="002E5F8A"/>
    <w:rsid w:val="002E76CB"/>
    <w:rsid w:val="002E7B65"/>
    <w:rsid w:val="002F11FC"/>
    <w:rsid w:val="002F1957"/>
    <w:rsid w:val="002F22B1"/>
    <w:rsid w:val="002F6377"/>
    <w:rsid w:val="002F7615"/>
    <w:rsid w:val="0030422B"/>
    <w:rsid w:val="0030502F"/>
    <w:rsid w:val="00310E24"/>
    <w:rsid w:val="00316A52"/>
    <w:rsid w:val="00322940"/>
    <w:rsid w:val="00322CF3"/>
    <w:rsid w:val="0032377B"/>
    <w:rsid w:val="00323F37"/>
    <w:rsid w:val="00327723"/>
    <w:rsid w:val="00330451"/>
    <w:rsid w:val="00330799"/>
    <w:rsid w:val="00333730"/>
    <w:rsid w:val="00334800"/>
    <w:rsid w:val="0034549C"/>
    <w:rsid w:val="0035170B"/>
    <w:rsid w:val="0035248D"/>
    <w:rsid w:val="00357E96"/>
    <w:rsid w:val="0036636F"/>
    <w:rsid w:val="00367EA4"/>
    <w:rsid w:val="003736C1"/>
    <w:rsid w:val="00373803"/>
    <w:rsid w:val="0037772F"/>
    <w:rsid w:val="00381A66"/>
    <w:rsid w:val="00383D2C"/>
    <w:rsid w:val="00383DEC"/>
    <w:rsid w:val="00385A13"/>
    <w:rsid w:val="00391F56"/>
    <w:rsid w:val="003A08E3"/>
    <w:rsid w:val="003A723A"/>
    <w:rsid w:val="003B2253"/>
    <w:rsid w:val="003B5122"/>
    <w:rsid w:val="003C08D3"/>
    <w:rsid w:val="003C730A"/>
    <w:rsid w:val="003C7729"/>
    <w:rsid w:val="003D345B"/>
    <w:rsid w:val="003D6405"/>
    <w:rsid w:val="003D6F07"/>
    <w:rsid w:val="003E084D"/>
    <w:rsid w:val="003E30E2"/>
    <w:rsid w:val="003E628B"/>
    <w:rsid w:val="003F1022"/>
    <w:rsid w:val="003F1AD1"/>
    <w:rsid w:val="003F3ECA"/>
    <w:rsid w:val="004009A5"/>
    <w:rsid w:val="00400AD9"/>
    <w:rsid w:val="00410BFD"/>
    <w:rsid w:val="0041263B"/>
    <w:rsid w:val="00416C7D"/>
    <w:rsid w:val="004174B9"/>
    <w:rsid w:val="004215CA"/>
    <w:rsid w:val="004303FA"/>
    <w:rsid w:val="00431421"/>
    <w:rsid w:val="0043197C"/>
    <w:rsid w:val="00432F1C"/>
    <w:rsid w:val="00440B07"/>
    <w:rsid w:val="00442DA6"/>
    <w:rsid w:val="0044626A"/>
    <w:rsid w:val="004472BA"/>
    <w:rsid w:val="0045071F"/>
    <w:rsid w:val="00451C67"/>
    <w:rsid w:val="00453631"/>
    <w:rsid w:val="00453D59"/>
    <w:rsid w:val="00461C8B"/>
    <w:rsid w:val="00465F80"/>
    <w:rsid w:val="00470676"/>
    <w:rsid w:val="00473197"/>
    <w:rsid w:val="0047447A"/>
    <w:rsid w:val="00476287"/>
    <w:rsid w:val="0047695E"/>
    <w:rsid w:val="00482FC7"/>
    <w:rsid w:val="0049238D"/>
    <w:rsid w:val="00492D27"/>
    <w:rsid w:val="00496614"/>
    <w:rsid w:val="004A113F"/>
    <w:rsid w:val="004A336F"/>
    <w:rsid w:val="004B1FE7"/>
    <w:rsid w:val="004B48D0"/>
    <w:rsid w:val="004B5632"/>
    <w:rsid w:val="004C0E3C"/>
    <w:rsid w:val="004C13EA"/>
    <w:rsid w:val="004C59D4"/>
    <w:rsid w:val="004D08A3"/>
    <w:rsid w:val="004D1DE9"/>
    <w:rsid w:val="004D6673"/>
    <w:rsid w:val="004E0008"/>
    <w:rsid w:val="004F24CB"/>
    <w:rsid w:val="004F3AC7"/>
    <w:rsid w:val="004F4003"/>
    <w:rsid w:val="004F79E9"/>
    <w:rsid w:val="0050548A"/>
    <w:rsid w:val="0050648F"/>
    <w:rsid w:val="00507CB1"/>
    <w:rsid w:val="00514E29"/>
    <w:rsid w:val="00524739"/>
    <w:rsid w:val="00527E20"/>
    <w:rsid w:val="00530C60"/>
    <w:rsid w:val="0053556A"/>
    <w:rsid w:val="00536C1B"/>
    <w:rsid w:val="00537286"/>
    <w:rsid w:val="00537A6F"/>
    <w:rsid w:val="005461C9"/>
    <w:rsid w:val="00551216"/>
    <w:rsid w:val="00551FC3"/>
    <w:rsid w:val="00554FBD"/>
    <w:rsid w:val="005573F8"/>
    <w:rsid w:val="005606DF"/>
    <w:rsid w:val="0057185F"/>
    <w:rsid w:val="0057340D"/>
    <w:rsid w:val="0058573F"/>
    <w:rsid w:val="00587D64"/>
    <w:rsid w:val="00591F31"/>
    <w:rsid w:val="005929F9"/>
    <w:rsid w:val="00593DAE"/>
    <w:rsid w:val="005A0D3D"/>
    <w:rsid w:val="005A332A"/>
    <w:rsid w:val="005A4C65"/>
    <w:rsid w:val="005A5EA4"/>
    <w:rsid w:val="005B11CB"/>
    <w:rsid w:val="005B1E65"/>
    <w:rsid w:val="005B48F2"/>
    <w:rsid w:val="005B697C"/>
    <w:rsid w:val="005B7E5A"/>
    <w:rsid w:val="005C3869"/>
    <w:rsid w:val="005C3A18"/>
    <w:rsid w:val="005C4B34"/>
    <w:rsid w:val="005C553B"/>
    <w:rsid w:val="005D0DA9"/>
    <w:rsid w:val="005D3F6F"/>
    <w:rsid w:val="005D4377"/>
    <w:rsid w:val="005E0750"/>
    <w:rsid w:val="005E0BF3"/>
    <w:rsid w:val="005E3111"/>
    <w:rsid w:val="005E6523"/>
    <w:rsid w:val="005F0D6D"/>
    <w:rsid w:val="005F5F00"/>
    <w:rsid w:val="006008DA"/>
    <w:rsid w:val="0060145A"/>
    <w:rsid w:val="006015E4"/>
    <w:rsid w:val="00607344"/>
    <w:rsid w:val="0061018E"/>
    <w:rsid w:val="006146F5"/>
    <w:rsid w:val="00621C9C"/>
    <w:rsid w:val="00621F74"/>
    <w:rsid w:val="00633BB5"/>
    <w:rsid w:val="00635E43"/>
    <w:rsid w:val="00640F9C"/>
    <w:rsid w:val="006418C8"/>
    <w:rsid w:val="006425DB"/>
    <w:rsid w:val="006426E9"/>
    <w:rsid w:val="0064439D"/>
    <w:rsid w:val="00654122"/>
    <w:rsid w:val="006542FE"/>
    <w:rsid w:val="00654839"/>
    <w:rsid w:val="00662A73"/>
    <w:rsid w:val="00664C7B"/>
    <w:rsid w:val="006716CA"/>
    <w:rsid w:val="00673FB3"/>
    <w:rsid w:val="00674794"/>
    <w:rsid w:val="0067502D"/>
    <w:rsid w:val="0067538C"/>
    <w:rsid w:val="00681565"/>
    <w:rsid w:val="006858EA"/>
    <w:rsid w:val="0069285F"/>
    <w:rsid w:val="006A596A"/>
    <w:rsid w:val="006B0A5A"/>
    <w:rsid w:val="006B0CB2"/>
    <w:rsid w:val="006B6BC8"/>
    <w:rsid w:val="006C7C98"/>
    <w:rsid w:val="006D161D"/>
    <w:rsid w:val="006D2B40"/>
    <w:rsid w:val="006D735F"/>
    <w:rsid w:val="006E0E22"/>
    <w:rsid w:val="006F5378"/>
    <w:rsid w:val="00704598"/>
    <w:rsid w:val="0070693F"/>
    <w:rsid w:val="007268A7"/>
    <w:rsid w:val="00727000"/>
    <w:rsid w:val="00731993"/>
    <w:rsid w:val="00737595"/>
    <w:rsid w:val="00740184"/>
    <w:rsid w:val="00747DC5"/>
    <w:rsid w:val="00753F0B"/>
    <w:rsid w:val="007566DF"/>
    <w:rsid w:val="00763C4F"/>
    <w:rsid w:val="0076666A"/>
    <w:rsid w:val="00767DD9"/>
    <w:rsid w:val="00771147"/>
    <w:rsid w:val="0077737D"/>
    <w:rsid w:val="00784425"/>
    <w:rsid w:val="00790441"/>
    <w:rsid w:val="00791FE8"/>
    <w:rsid w:val="0079395F"/>
    <w:rsid w:val="00796633"/>
    <w:rsid w:val="0079701E"/>
    <w:rsid w:val="007A4238"/>
    <w:rsid w:val="007B74BC"/>
    <w:rsid w:val="007B76ED"/>
    <w:rsid w:val="007B7A01"/>
    <w:rsid w:val="007C1F88"/>
    <w:rsid w:val="007C26C5"/>
    <w:rsid w:val="007C586E"/>
    <w:rsid w:val="007C6B30"/>
    <w:rsid w:val="007C7D29"/>
    <w:rsid w:val="007D1CE6"/>
    <w:rsid w:val="007D756C"/>
    <w:rsid w:val="007E0A83"/>
    <w:rsid w:val="007F26E8"/>
    <w:rsid w:val="007F3784"/>
    <w:rsid w:val="007F6000"/>
    <w:rsid w:val="00804E45"/>
    <w:rsid w:val="0080564B"/>
    <w:rsid w:val="00807D7B"/>
    <w:rsid w:val="00810239"/>
    <w:rsid w:val="00810641"/>
    <w:rsid w:val="008118B3"/>
    <w:rsid w:val="0081366A"/>
    <w:rsid w:val="00815210"/>
    <w:rsid w:val="0082090F"/>
    <w:rsid w:val="00834012"/>
    <w:rsid w:val="00837A6E"/>
    <w:rsid w:val="00855321"/>
    <w:rsid w:val="008602DD"/>
    <w:rsid w:val="0086454F"/>
    <w:rsid w:val="0087068D"/>
    <w:rsid w:val="00872A45"/>
    <w:rsid w:val="00882A41"/>
    <w:rsid w:val="0088704A"/>
    <w:rsid w:val="00887A75"/>
    <w:rsid w:val="00890DDA"/>
    <w:rsid w:val="00891AC3"/>
    <w:rsid w:val="00895B3A"/>
    <w:rsid w:val="008974F6"/>
    <w:rsid w:val="008A5C20"/>
    <w:rsid w:val="008A72BF"/>
    <w:rsid w:val="008B0A84"/>
    <w:rsid w:val="008B1084"/>
    <w:rsid w:val="008B1588"/>
    <w:rsid w:val="008B4D9C"/>
    <w:rsid w:val="008B5546"/>
    <w:rsid w:val="008B7E5C"/>
    <w:rsid w:val="008C32A9"/>
    <w:rsid w:val="008C5AA8"/>
    <w:rsid w:val="008D2069"/>
    <w:rsid w:val="008D5CB4"/>
    <w:rsid w:val="008D7A32"/>
    <w:rsid w:val="008E0145"/>
    <w:rsid w:val="008E7E27"/>
    <w:rsid w:val="008F21C0"/>
    <w:rsid w:val="0091147C"/>
    <w:rsid w:val="00912AB1"/>
    <w:rsid w:val="00914A61"/>
    <w:rsid w:val="00915154"/>
    <w:rsid w:val="00920C56"/>
    <w:rsid w:val="00921823"/>
    <w:rsid w:val="00921B3A"/>
    <w:rsid w:val="0092245D"/>
    <w:rsid w:val="009225BF"/>
    <w:rsid w:val="0092360F"/>
    <w:rsid w:val="009305EB"/>
    <w:rsid w:val="0093642D"/>
    <w:rsid w:val="0094063C"/>
    <w:rsid w:val="009411F9"/>
    <w:rsid w:val="00947AB3"/>
    <w:rsid w:val="0096565C"/>
    <w:rsid w:val="00972A81"/>
    <w:rsid w:val="009805FE"/>
    <w:rsid w:val="00981A69"/>
    <w:rsid w:val="00982CD3"/>
    <w:rsid w:val="00983F36"/>
    <w:rsid w:val="00983FDD"/>
    <w:rsid w:val="00984ADD"/>
    <w:rsid w:val="00986044"/>
    <w:rsid w:val="009864EC"/>
    <w:rsid w:val="0099369C"/>
    <w:rsid w:val="009A3D71"/>
    <w:rsid w:val="009A4F03"/>
    <w:rsid w:val="009B0A6E"/>
    <w:rsid w:val="009C2E37"/>
    <w:rsid w:val="009C503D"/>
    <w:rsid w:val="009C6054"/>
    <w:rsid w:val="009D2CF6"/>
    <w:rsid w:val="009D79FA"/>
    <w:rsid w:val="009E04A5"/>
    <w:rsid w:val="009E21D8"/>
    <w:rsid w:val="009E2913"/>
    <w:rsid w:val="009E67C2"/>
    <w:rsid w:val="009F23B8"/>
    <w:rsid w:val="00A008F8"/>
    <w:rsid w:val="00A04CBC"/>
    <w:rsid w:val="00A2415D"/>
    <w:rsid w:val="00A245C4"/>
    <w:rsid w:val="00A25962"/>
    <w:rsid w:val="00A27148"/>
    <w:rsid w:val="00A41951"/>
    <w:rsid w:val="00A47B54"/>
    <w:rsid w:val="00A50772"/>
    <w:rsid w:val="00A61CE5"/>
    <w:rsid w:val="00A63156"/>
    <w:rsid w:val="00A81C03"/>
    <w:rsid w:val="00A84AB2"/>
    <w:rsid w:val="00A84CD5"/>
    <w:rsid w:val="00A852F4"/>
    <w:rsid w:val="00A95220"/>
    <w:rsid w:val="00AA09DE"/>
    <w:rsid w:val="00AA0B4C"/>
    <w:rsid w:val="00AA28C6"/>
    <w:rsid w:val="00AB1FC8"/>
    <w:rsid w:val="00AB7334"/>
    <w:rsid w:val="00AC261E"/>
    <w:rsid w:val="00AD25F0"/>
    <w:rsid w:val="00AD47BB"/>
    <w:rsid w:val="00AD629D"/>
    <w:rsid w:val="00AD6B7C"/>
    <w:rsid w:val="00AD732E"/>
    <w:rsid w:val="00AD74B5"/>
    <w:rsid w:val="00AE2B48"/>
    <w:rsid w:val="00AE54B3"/>
    <w:rsid w:val="00AE673D"/>
    <w:rsid w:val="00AE700C"/>
    <w:rsid w:val="00AF2572"/>
    <w:rsid w:val="00B007B2"/>
    <w:rsid w:val="00B02D12"/>
    <w:rsid w:val="00B03EED"/>
    <w:rsid w:val="00B13D97"/>
    <w:rsid w:val="00B25256"/>
    <w:rsid w:val="00B30D88"/>
    <w:rsid w:val="00B47BD7"/>
    <w:rsid w:val="00B55289"/>
    <w:rsid w:val="00B56681"/>
    <w:rsid w:val="00B6351E"/>
    <w:rsid w:val="00B63C02"/>
    <w:rsid w:val="00B66D6D"/>
    <w:rsid w:val="00B67BED"/>
    <w:rsid w:val="00B71FCD"/>
    <w:rsid w:val="00B733CA"/>
    <w:rsid w:val="00B74463"/>
    <w:rsid w:val="00B75363"/>
    <w:rsid w:val="00B84957"/>
    <w:rsid w:val="00B8642C"/>
    <w:rsid w:val="00B96463"/>
    <w:rsid w:val="00BA2B98"/>
    <w:rsid w:val="00BA6CCD"/>
    <w:rsid w:val="00BA70D4"/>
    <w:rsid w:val="00BB437F"/>
    <w:rsid w:val="00BB7A37"/>
    <w:rsid w:val="00BD3A9B"/>
    <w:rsid w:val="00BD54BC"/>
    <w:rsid w:val="00BD5F49"/>
    <w:rsid w:val="00BE42ED"/>
    <w:rsid w:val="00BF0408"/>
    <w:rsid w:val="00BF3225"/>
    <w:rsid w:val="00BF3736"/>
    <w:rsid w:val="00BF709A"/>
    <w:rsid w:val="00C01C0E"/>
    <w:rsid w:val="00C102D6"/>
    <w:rsid w:val="00C14DA1"/>
    <w:rsid w:val="00C23BF5"/>
    <w:rsid w:val="00C2586E"/>
    <w:rsid w:val="00C258A5"/>
    <w:rsid w:val="00C270CC"/>
    <w:rsid w:val="00C32648"/>
    <w:rsid w:val="00C331EA"/>
    <w:rsid w:val="00C42738"/>
    <w:rsid w:val="00C446A2"/>
    <w:rsid w:val="00C54CA7"/>
    <w:rsid w:val="00C55BB8"/>
    <w:rsid w:val="00C55DFA"/>
    <w:rsid w:val="00C570DC"/>
    <w:rsid w:val="00C66040"/>
    <w:rsid w:val="00C701D9"/>
    <w:rsid w:val="00C702BA"/>
    <w:rsid w:val="00C705C0"/>
    <w:rsid w:val="00C8063C"/>
    <w:rsid w:val="00C84A21"/>
    <w:rsid w:val="00C86975"/>
    <w:rsid w:val="00C93204"/>
    <w:rsid w:val="00C9569F"/>
    <w:rsid w:val="00CA3D1E"/>
    <w:rsid w:val="00CB1AAA"/>
    <w:rsid w:val="00CC039B"/>
    <w:rsid w:val="00CC0B1D"/>
    <w:rsid w:val="00CC2C1E"/>
    <w:rsid w:val="00CD31A3"/>
    <w:rsid w:val="00CD3450"/>
    <w:rsid w:val="00CE2CC3"/>
    <w:rsid w:val="00CE2E3E"/>
    <w:rsid w:val="00CE4DB4"/>
    <w:rsid w:val="00CF3AC1"/>
    <w:rsid w:val="00D00711"/>
    <w:rsid w:val="00D018EC"/>
    <w:rsid w:val="00D14FCD"/>
    <w:rsid w:val="00D15149"/>
    <w:rsid w:val="00D22A11"/>
    <w:rsid w:val="00D242F9"/>
    <w:rsid w:val="00D26790"/>
    <w:rsid w:val="00D30016"/>
    <w:rsid w:val="00D36A3A"/>
    <w:rsid w:val="00D43678"/>
    <w:rsid w:val="00D5453B"/>
    <w:rsid w:val="00D577C3"/>
    <w:rsid w:val="00D6334F"/>
    <w:rsid w:val="00D63671"/>
    <w:rsid w:val="00D639B3"/>
    <w:rsid w:val="00D75B57"/>
    <w:rsid w:val="00D76314"/>
    <w:rsid w:val="00D77303"/>
    <w:rsid w:val="00D80815"/>
    <w:rsid w:val="00D81C23"/>
    <w:rsid w:val="00D84C1B"/>
    <w:rsid w:val="00D8516A"/>
    <w:rsid w:val="00D9693B"/>
    <w:rsid w:val="00D9725A"/>
    <w:rsid w:val="00DA0C53"/>
    <w:rsid w:val="00DA2A57"/>
    <w:rsid w:val="00DA748C"/>
    <w:rsid w:val="00DB2481"/>
    <w:rsid w:val="00DB2555"/>
    <w:rsid w:val="00DB30B8"/>
    <w:rsid w:val="00DB3C72"/>
    <w:rsid w:val="00DB5E82"/>
    <w:rsid w:val="00DC2469"/>
    <w:rsid w:val="00DC41E0"/>
    <w:rsid w:val="00DC4756"/>
    <w:rsid w:val="00DC73A0"/>
    <w:rsid w:val="00DD2AA4"/>
    <w:rsid w:val="00DE1F52"/>
    <w:rsid w:val="00DE1FF4"/>
    <w:rsid w:val="00DE2159"/>
    <w:rsid w:val="00DE2E31"/>
    <w:rsid w:val="00DE33EC"/>
    <w:rsid w:val="00DE3CFB"/>
    <w:rsid w:val="00DE5958"/>
    <w:rsid w:val="00DE64AE"/>
    <w:rsid w:val="00DF4185"/>
    <w:rsid w:val="00DF5096"/>
    <w:rsid w:val="00E00D1B"/>
    <w:rsid w:val="00E01776"/>
    <w:rsid w:val="00E045D8"/>
    <w:rsid w:val="00E11D05"/>
    <w:rsid w:val="00E13FC2"/>
    <w:rsid w:val="00E16026"/>
    <w:rsid w:val="00E211AF"/>
    <w:rsid w:val="00E23C47"/>
    <w:rsid w:val="00E24891"/>
    <w:rsid w:val="00E3187A"/>
    <w:rsid w:val="00E3524C"/>
    <w:rsid w:val="00E36B19"/>
    <w:rsid w:val="00E45EFE"/>
    <w:rsid w:val="00E56446"/>
    <w:rsid w:val="00E56DB6"/>
    <w:rsid w:val="00E66EFB"/>
    <w:rsid w:val="00E85C79"/>
    <w:rsid w:val="00E92195"/>
    <w:rsid w:val="00E93FA8"/>
    <w:rsid w:val="00EA138D"/>
    <w:rsid w:val="00EA1820"/>
    <w:rsid w:val="00EA1AFB"/>
    <w:rsid w:val="00EA2FFC"/>
    <w:rsid w:val="00EA6EC2"/>
    <w:rsid w:val="00EB3AB2"/>
    <w:rsid w:val="00EB3C45"/>
    <w:rsid w:val="00EB450D"/>
    <w:rsid w:val="00EC0A59"/>
    <w:rsid w:val="00EC242B"/>
    <w:rsid w:val="00EC2B8F"/>
    <w:rsid w:val="00EC4787"/>
    <w:rsid w:val="00EC77D7"/>
    <w:rsid w:val="00ED3151"/>
    <w:rsid w:val="00ED3BAA"/>
    <w:rsid w:val="00EF3E68"/>
    <w:rsid w:val="00EF43C3"/>
    <w:rsid w:val="00EF486D"/>
    <w:rsid w:val="00F00B1A"/>
    <w:rsid w:val="00F01819"/>
    <w:rsid w:val="00F01EE1"/>
    <w:rsid w:val="00F05C3B"/>
    <w:rsid w:val="00F172C9"/>
    <w:rsid w:val="00F25685"/>
    <w:rsid w:val="00F25837"/>
    <w:rsid w:val="00F31D0A"/>
    <w:rsid w:val="00F34605"/>
    <w:rsid w:val="00F3634F"/>
    <w:rsid w:val="00F37A6F"/>
    <w:rsid w:val="00F42D6D"/>
    <w:rsid w:val="00F46835"/>
    <w:rsid w:val="00F567AB"/>
    <w:rsid w:val="00F64A02"/>
    <w:rsid w:val="00F67B69"/>
    <w:rsid w:val="00F7363D"/>
    <w:rsid w:val="00F73B08"/>
    <w:rsid w:val="00F80F22"/>
    <w:rsid w:val="00F835C0"/>
    <w:rsid w:val="00F923B8"/>
    <w:rsid w:val="00F93691"/>
    <w:rsid w:val="00FA1746"/>
    <w:rsid w:val="00FA1931"/>
    <w:rsid w:val="00FB086E"/>
    <w:rsid w:val="00FB1130"/>
    <w:rsid w:val="00FB1EAB"/>
    <w:rsid w:val="00FB41B7"/>
    <w:rsid w:val="00FB526B"/>
    <w:rsid w:val="00FB6624"/>
    <w:rsid w:val="00FC24A5"/>
    <w:rsid w:val="00FC7257"/>
    <w:rsid w:val="00FD0A64"/>
    <w:rsid w:val="00FD0FBA"/>
    <w:rsid w:val="00FD698A"/>
    <w:rsid w:val="00FD7DD0"/>
    <w:rsid w:val="00FE0FD6"/>
    <w:rsid w:val="00FE175C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F579A-64F4-4113-A811-F3FB73D0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11"/>
      </w:numPr>
    </w:pPr>
  </w:style>
  <w:style w:type="paragraph" w:customStyle="1" w:styleId="Monitasoinen">
    <w:name w:val="Monitasoinen"/>
    <w:basedOn w:val="Normaali"/>
    <w:pPr>
      <w:numPr>
        <w:numId w:val="10"/>
      </w:numPr>
    </w:pPr>
  </w:style>
  <w:style w:type="paragraph" w:customStyle="1" w:styleId="Numerointi">
    <w:name w:val="Numerointi"/>
    <w:basedOn w:val="Normaali"/>
    <w:pPr>
      <w:numPr>
        <w:numId w:val="9"/>
      </w:numPr>
    </w:pPr>
  </w:style>
  <w:style w:type="table" w:styleId="TaulukkoRuudukko">
    <w:name w:val="Table Grid"/>
    <w:basedOn w:val="Normaalitaulukko"/>
    <w:rsid w:val="000B08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0B0811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paragraph" w:styleId="Yltunniste">
    <w:name w:val="header"/>
    <w:basedOn w:val="Normaali"/>
    <w:rsid w:val="00AD74B5"/>
    <w:pPr>
      <w:tabs>
        <w:tab w:val="center" w:pos="4819"/>
        <w:tab w:val="right" w:pos="9638"/>
      </w:tabs>
    </w:p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  <w:style w:type="paragraph" w:styleId="Alatunniste">
    <w:name w:val="footer"/>
    <w:basedOn w:val="Normaali"/>
    <w:rsid w:val="00AD74B5"/>
    <w:pPr>
      <w:tabs>
        <w:tab w:val="center" w:pos="4819"/>
        <w:tab w:val="right" w:pos="9638"/>
      </w:tabs>
    </w:pPr>
  </w:style>
  <w:style w:type="character" w:styleId="Hyperlinkki">
    <w:name w:val="Hyperlink"/>
    <w:rsid w:val="00771147"/>
    <w:rPr>
      <w:color w:val="0000FF"/>
      <w:u w:val="single"/>
    </w:rPr>
  </w:style>
  <w:style w:type="character" w:styleId="AvattuHyperlinkki">
    <w:name w:val="FollowedHyperlink"/>
    <w:rsid w:val="007711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oika\Documents\Koulumateriaalia\LOMAKKEET\Valmiit%20lomakkeet\Poissaoloanomus_2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Poissaoloanomus_2</Template>
  <TotalTime>0</TotalTime>
  <Pages>1</Pages>
  <Words>156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Tietotekniikan Palvelukeskus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subject/>
  <dc:creator>Tomi Oikarinen</dc:creator>
  <cp:keywords/>
  <dc:description/>
  <cp:lastModifiedBy>Tomi Oikarinen</cp:lastModifiedBy>
  <cp:revision>2</cp:revision>
  <cp:lastPrinted>2010-08-31T12:07:00Z</cp:lastPrinted>
  <dcterms:created xsi:type="dcterms:W3CDTF">2021-10-24T16:52:00Z</dcterms:created>
  <dcterms:modified xsi:type="dcterms:W3CDTF">2021-10-24T16:52:00Z</dcterms:modified>
</cp:coreProperties>
</file>