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6D" w:rsidRDefault="008A526D"/>
    <w:p w:rsidR="00B00584" w:rsidRDefault="00B00584"/>
    <w:p w:rsidR="00B00584" w:rsidRPr="00C64E8A" w:rsidRDefault="00CF3A7A" w:rsidP="00B00584">
      <w:pPr>
        <w:rPr>
          <w:b/>
        </w:rPr>
      </w:pPr>
      <w:r>
        <w:rPr>
          <w:noProof/>
        </w:rPr>
        <w:drawing>
          <wp:inline distT="0" distB="0" distL="0" distR="0" wp14:anchorId="3B5B14FC" wp14:editId="3040E9EE">
            <wp:extent cx="3239770" cy="883285"/>
            <wp:effectExtent l="0" t="0" r="0" b="0"/>
            <wp:docPr id="2" name="Kuv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584" w:rsidRPr="00C64E8A" w:rsidRDefault="00B00584" w:rsidP="00B00584">
      <w:pPr>
        <w:rPr>
          <w:b/>
        </w:rPr>
      </w:pPr>
    </w:p>
    <w:p w:rsidR="00CF3A7A" w:rsidRDefault="00CF3A7A" w:rsidP="00CF3A7A">
      <w:pPr>
        <w:rPr>
          <w:b/>
          <w:sz w:val="36"/>
          <w:szCs w:val="32"/>
        </w:rPr>
      </w:pPr>
    </w:p>
    <w:p w:rsidR="00B00584" w:rsidRPr="00AF5B8A" w:rsidRDefault="00B00584" w:rsidP="00CF3A7A">
      <w:pPr>
        <w:rPr>
          <w:b/>
          <w:sz w:val="36"/>
          <w:szCs w:val="32"/>
        </w:rPr>
      </w:pPr>
      <w:r>
        <w:rPr>
          <w:b/>
          <w:sz w:val="36"/>
          <w:szCs w:val="32"/>
        </w:rPr>
        <w:t>OPINTO-OHJELMAN MUUTOS</w:t>
      </w:r>
    </w:p>
    <w:p w:rsidR="00B00584" w:rsidRDefault="00B00584" w:rsidP="00B00584">
      <w:r>
        <w:rPr>
          <w:sz w:val="32"/>
          <w:szCs w:val="32"/>
        </w:rPr>
        <w:tab/>
      </w:r>
    </w:p>
    <w:p w:rsidR="00B00584" w:rsidRDefault="00B00584" w:rsidP="00B00584">
      <w:pPr>
        <w:rPr>
          <w:sz w:val="24"/>
          <w:szCs w:val="24"/>
        </w:rPr>
      </w:pPr>
    </w:p>
    <w:p w:rsidR="008A526D" w:rsidRPr="00B00584" w:rsidRDefault="008F4F7E">
      <w:pPr>
        <w:rPr>
          <w:sz w:val="24"/>
        </w:rPr>
      </w:pPr>
      <w:r>
        <w:rPr>
          <w:sz w:val="24"/>
        </w:rPr>
        <w:t>Opiskelijan nimi</w:t>
      </w:r>
      <w:r w:rsidR="008A526D" w:rsidRPr="00B00584">
        <w:rPr>
          <w:sz w:val="24"/>
        </w:rPr>
        <w:t xml:space="preserve">: </w:t>
      </w:r>
      <w:r w:rsidR="00B00584" w:rsidRPr="008F4F7E">
        <w:rPr>
          <w:b/>
          <w:sz w:val="24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0" w:name="Teksti11"/>
      <w:r w:rsidR="00B00584" w:rsidRPr="008F4F7E">
        <w:rPr>
          <w:b/>
          <w:sz w:val="24"/>
        </w:rPr>
        <w:instrText xml:space="preserve"> FORMTEXT </w:instrText>
      </w:r>
      <w:r w:rsidR="00B00584" w:rsidRPr="008F4F7E">
        <w:rPr>
          <w:b/>
          <w:sz w:val="24"/>
        </w:rPr>
      </w:r>
      <w:r w:rsidR="00B00584" w:rsidRPr="008F4F7E">
        <w:rPr>
          <w:b/>
          <w:sz w:val="24"/>
        </w:rPr>
        <w:fldChar w:fldCharType="separate"/>
      </w:r>
      <w:bookmarkStart w:id="1" w:name="_GoBack"/>
      <w:r w:rsidR="00B00584" w:rsidRPr="008F4F7E">
        <w:rPr>
          <w:b/>
          <w:noProof/>
          <w:sz w:val="24"/>
        </w:rPr>
        <w:t> </w:t>
      </w:r>
      <w:r w:rsidR="00B00584" w:rsidRPr="008F4F7E">
        <w:rPr>
          <w:b/>
          <w:noProof/>
          <w:sz w:val="24"/>
        </w:rPr>
        <w:t> </w:t>
      </w:r>
      <w:r w:rsidR="00B00584" w:rsidRPr="008F4F7E">
        <w:rPr>
          <w:b/>
          <w:noProof/>
          <w:sz w:val="24"/>
        </w:rPr>
        <w:t> </w:t>
      </w:r>
      <w:r w:rsidR="00B00584" w:rsidRPr="008F4F7E">
        <w:rPr>
          <w:b/>
          <w:noProof/>
          <w:sz w:val="24"/>
        </w:rPr>
        <w:t> </w:t>
      </w:r>
      <w:r w:rsidR="00B00584" w:rsidRPr="008F4F7E">
        <w:rPr>
          <w:b/>
          <w:noProof/>
          <w:sz w:val="24"/>
        </w:rPr>
        <w:t> </w:t>
      </w:r>
      <w:bookmarkEnd w:id="1"/>
      <w:r w:rsidR="00B00584" w:rsidRPr="008F4F7E">
        <w:rPr>
          <w:b/>
          <w:sz w:val="24"/>
        </w:rPr>
        <w:fldChar w:fldCharType="end"/>
      </w:r>
      <w:bookmarkEnd w:id="0"/>
    </w:p>
    <w:p w:rsidR="008A526D" w:rsidRDefault="008A526D">
      <w:pPr>
        <w:rPr>
          <w:sz w:val="24"/>
        </w:rPr>
      </w:pPr>
    </w:p>
    <w:p w:rsidR="00D57284" w:rsidRPr="00B00584" w:rsidRDefault="00D57284">
      <w:pPr>
        <w:rPr>
          <w:sz w:val="24"/>
        </w:rPr>
      </w:pPr>
    </w:p>
    <w:p w:rsidR="008A526D" w:rsidRPr="00B00584" w:rsidRDefault="00B00584">
      <w:pPr>
        <w:rPr>
          <w:sz w:val="24"/>
        </w:rPr>
      </w:pPr>
      <w:r>
        <w:rPr>
          <w:sz w:val="24"/>
        </w:rPr>
        <w:t xml:space="preserve">Opinto-ohjelmasta poistuva </w:t>
      </w:r>
      <w:r w:rsidR="008A526D" w:rsidRPr="00B00584">
        <w:rPr>
          <w:sz w:val="24"/>
        </w:rPr>
        <w:t xml:space="preserve">aine: </w:t>
      </w:r>
      <w:r w:rsidRPr="008F4F7E">
        <w:rPr>
          <w:b/>
          <w:sz w:val="24"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2" w:name="Teksti12"/>
      <w:r w:rsidRPr="008F4F7E">
        <w:rPr>
          <w:b/>
          <w:sz w:val="24"/>
        </w:rPr>
        <w:instrText xml:space="preserve"> FORMTEXT </w:instrText>
      </w:r>
      <w:r w:rsidRPr="008F4F7E">
        <w:rPr>
          <w:b/>
          <w:sz w:val="24"/>
        </w:rPr>
      </w:r>
      <w:r w:rsidRPr="008F4F7E">
        <w:rPr>
          <w:b/>
          <w:sz w:val="24"/>
        </w:rPr>
        <w:fldChar w:fldCharType="separate"/>
      </w:r>
      <w:r w:rsidRPr="008F4F7E">
        <w:rPr>
          <w:b/>
          <w:noProof/>
          <w:sz w:val="24"/>
        </w:rPr>
        <w:t> </w:t>
      </w:r>
      <w:r w:rsidRPr="008F4F7E">
        <w:rPr>
          <w:b/>
          <w:noProof/>
          <w:sz w:val="24"/>
        </w:rPr>
        <w:t> </w:t>
      </w:r>
      <w:r w:rsidRPr="008F4F7E">
        <w:rPr>
          <w:b/>
          <w:noProof/>
          <w:sz w:val="24"/>
        </w:rPr>
        <w:t> </w:t>
      </w:r>
      <w:r w:rsidRPr="008F4F7E">
        <w:rPr>
          <w:b/>
          <w:noProof/>
          <w:sz w:val="24"/>
        </w:rPr>
        <w:t> </w:t>
      </w:r>
      <w:r w:rsidRPr="008F4F7E">
        <w:rPr>
          <w:b/>
          <w:noProof/>
          <w:sz w:val="24"/>
        </w:rPr>
        <w:t> </w:t>
      </w:r>
      <w:r w:rsidRPr="008F4F7E">
        <w:rPr>
          <w:b/>
          <w:sz w:val="24"/>
        </w:rPr>
        <w:fldChar w:fldCharType="end"/>
      </w:r>
      <w:bookmarkEnd w:id="2"/>
    </w:p>
    <w:p w:rsidR="008A526D" w:rsidRDefault="008A526D">
      <w:pPr>
        <w:rPr>
          <w:sz w:val="24"/>
        </w:rPr>
      </w:pPr>
    </w:p>
    <w:p w:rsidR="00D57284" w:rsidRPr="00B00584" w:rsidRDefault="00D57284">
      <w:pPr>
        <w:rPr>
          <w:sz w:val="24"/>
        </w:rPr>
      </w:pPr>
    </w:p>
    <w:p w:rsidR="008A526D" w:rsidRPr="00B00584" w:rsidRDefault="00B00584">
      <w:pPr>
        <w:rPr>
          <w:sz w:val="24"/>
        </w:rPr>
      </w:pPr>
      <w:r>
        <w:rPr>
          <w:sz w:val="24"/>
        </w:rPr>
        <w:t>O</w:t>
      </w:r>
      <w:r w:rsidR="008A526D" w:rsidRPr="00B00584">
        <w:rPr>
          <w:sz w:val="24"/>
        </w:rPr>
        <w:t xml:space="preserve">pinto-ohjelmaan lisättävä aine: </w:t>
      </w:r>
      <w:r w:rsidRPr="008F4F7E">
        <w:rPr>
          <w:b/>
          <w:sz w:val="24"/>
        </w:rP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3" w:name="Teksti13"/>
      <w:r w:rsidRPr="008F4F7E">
        <w:rPr>
          <w:b/>
          <w:sz w:val="24"/>
        </w:rPr>
        <w:instrText xml:space="preserve"> FORMTEXT </w:instrText>
      </w:r>
      <w:r w:rsidRPr="008F4F7E">
        <w:rPr>
          <w:b/>
          <w:sz w:val="24"/>
        </w:rPr>
      </w:r>
      <w:r w:rsidRPr="008F4F7E">
        <w:rPr>
          <w:b/>
          <w:sz w:val="24"/>
        </w:rPr>
        <w:fldChar w:fldCharType="separate"/>
      </w:r>
      <w:r w:rsidRPr="008F4F7E">
        <w:rPr>
          <w:b/>
          <w:noProof/>
          <w:sz w:val="24"/>
        </w:rPr>
        <w:t> </w:t>
      </w:r>
      <w:r w:rsidRPr="008F4F7E">
        <w:rPr>
          <w:b/>
          <w:noProof/>
          <w:sz w:val="24"/>
        </w:rPr>
        <w:t> </w:t>
      </w:r>
      <w:r w:rsidRPr="008F4F7E">
        <w:rPr>
          <w:b/>
          <w:noProof/>
          <w:sz w:val="24"/>
        </w:rPr>
        <w:t> </w:t>
      </w:r>
      <w:r w:rsidRPr="008F4F7E">
        <w:rPr>
          <w:b/>
          <w:noProof/>
          <w:sz w:val="24"/>
        </w:rPr>
        <w:t> </w:t>
      </w:r>
      <w:r w:rsidRPr="008F4F7E">
        <w:rPr>
          <w:b/>
          <w:noProof/>
          <w:sz w:val="24"/>
        </w:rPr>
        <w:t> </w:t>
      </w:r>
      <w:r w:rsidRPr="008F4F7E">
        <w:rPr>
          <w:b/>
          <w:sz w:val="24"/>
        </w:rPr>
        <w:fldChar w:fldCharType="end"/>
      </w:r>
      <w:bookmarkEnd w:id="3"/>
    </w:p>
    <w:p w:rsidR="008A526D" w:rsidRDefault="008A526D">
      <w:pPr>
        <w:rPr>
          <w:sz w:val="24"/>
        </w:rPr>
      </w:pPr>
    </w:p>
    <w:p w:rsidR="00D57284" w:rsidRPr="00B00584" w:rsidRDefault="00D57284">
      <w:pPr>
        <w:rPr>
          <w:sz w:val="24"/>
        </w:rPr>
      </w:pPr>
    </w:p>
    <w:p w:rsidR="00D57284" w:rsidRPr="00D57284" w:rsidRDefault="00D57284" w:rsidP="00D57284">
      <w:pPr>
        <w:rPr>
          <w:sz w:val="24"/>
          <w:szCs w:val="24"/>
        </w:rPr>
      </w:pPr>
      <w:r>
        <w:rPr>
          <w:sz w:val="24"/>
          <w:szCs w:val="24"/>
        </w:rPr>
        <w:t xml:space="preserve">Päiväys </w:t>
      </w:r>
      <w:r w:rsidRPr="00D57284">
        <w:rPr>
          <w:sz w:val="24"/>
          <w:szCs w:val="24"/>
        </w:rPr>
        <w:t>_____._____ 20_____</w:t>
      </w:r>
    </w:p>
    <w:p w:rsidR="008A526D" w:rsidRPr="00B00584" w:rsidRDefault="008A526D">
      <w:pPr>
        <w:rPr>
          <w:sz w:val="24"/>
        </w:rPr>
      </w:pPr>
    </w:p>
    <w:p w:rsidR="008A526D" w:rsidRDefault="008A526D">
      <w:pPr>
        <w:rPr>
          <w:sz w:val="24"/>
        </w:rPr>
      </w:pPr>
    </w:p>
    <w:p w:rsidR="00B00584" w:rsidRDefault="00B00584">
      <w:pPr>
        <w:rPr>
          <w:sz w:val="24"/>
        </w:rPr>
      </w:pPr>
    </w:p>
    <w:p w:rsidR="00B00584" w:rsidRPr="00B00584" w:rsidRDefault="00B00584">
      <w:pPr>
        <w:rPr>
          <w:sz w:val="24"/>
        </w:rPr>
      </w:pPr>
    </w:p>
    <w:p w:rsidR="008A526D" w:rsidRPr="00B00584" w:rsidRDefault="00B00584">
      <w:pPr>
        <w:rPr>
          <w:sz w:val="24"/>
        </w:rPr>
      </w:pPr>
      <w:r>
        <w:rPr>
          <w:sz w:val="24"/>
        </w:rPr>
        <w:t>_____________________</w:t>
      </w:r>
      <w:r w:rsidR="007A0AB6">
        <w:rPr>
          <w:sz w:val="24"/>
        </w:rPr>
        <w:t>___</w:t>
      </w:r>
      <w:r>
        <w:rPr>
          <w:sz w:val="24"/>
        </w:rPr>
        <w:tab/>
      </w:r>
      <w:r>
        <w:rPr>
          <w:sz w:val="24"/>
        </w:rPr>
        <w:tab/>
        <w:t>____________________________</w:t>
      </w:r>
    </w:p>
    <w:p w:rsidR="008A526D" w:rsidRPr="00B00584" w:rsidRDefault="00B00584">
      <w:pPr>
        <w:rPr>
          <w:sz w:val="24"/>
        </w:rPr>
      </w:pPr>
      <w:r>
        <w:rPr>
          <w:sz w:val="24"/>
        </w:rPr>
        <w:t xml:space="preserve">  </w:t>
      </w:r>
      <w:r w:rsidR="007A0AB6">
        <w:rPr>
          <w:sz w:val="24"/>
        </w:rPr>
        <w:t xml:space="preserve">   </w:t>
      </w:r>
      <w:r w:rsidR="009D7E79">
        <w:rPr>
          <w:sz w:val="24"/>
        </w:rPr>
        <w:t xml:space="preserve"> </w:t>
      </w:r>
      <w:r w:rsidR="008A526D" w:rsidRPr="00634846">
        <w:rPr>
          <w:sz w:val="20"/>
        </w:rPr>
        <w:t>op</w:t>
      </w:r>
      <w:r w:rsidRPr="00634846">
        <w:rPr>
          <w:sz w:val="20"/>
        </w:rPr>
        <w:t>iskelija</w:t>
      </w:r>
      <w:r w:rsidR="007A0AB6" w:rsidRPr="00634846">
        <w:rPr>
          <w:sz w:val="20"/>
        </w:rPr>
        <w:t>n allekirjoitus</w:t>
      </w:r>
      <w:r w:rsidR="007A0AB6">
        <w:rPr>
          <w:sz w:val="24"/>
        </w:rPr>
        <w:tab/>
      </w:r>
      <w:r w:rsidR="007A0AB6">
        <w:rPr>
          <w:sz w:val="24"/>
        </w:rPr>
        <w:tab/>
        <w:t xml:space="preserve">          </w:t>
      </w:r>
      <w:r w:rsidR="00634846">
        <w:rPr>
          <w:sz w:val="24"/>
        </w:rPr>
        <w:t xml:space="preserve">                   </w:t>
      </w:r>
      <w:r w:rsidR="00A66BA3">
        <w:rPr>
          <w:sz w:val="20"/>
        </w:rPr>
        <w:t>opinto-ohjaajan</w:t>
      </w:r>
      <w:r w:rsidR="008A526D" w:rsidRPr="00634846">
        <w:rPr>
          <w:sz w:val="20"/>
        </w:rPr>
        <w:t xml:space="preserve"> allekirjoitus</w:t>
      </w:r>
    </w:p>
    <w:p w:rsidR="008A526D" w:rsidRDefault="008A526D"/>
    <w:p w:rsidR="008A526D" w:rsidRDefault="008A526D"/>
    <w:p w:rsidR="008A526D" w:rsidRDefault="008A526D"/>
    <w:p w:rsidR="008A526D" w:rsidRDefault="008A526D"/>
    <w:p w:rsidR="008A526D" w:rsidRDefault="008A526D"/>
    <w:p w:rsidR="008A526D" w:rsidRDefault="008A526D"/>
    <w:p w:rsidR="008A526D" w:rsidRDefault="008A526D"/>
    <w:p w:rsidR="008A526D" w:rsidRDefault="008A526D"/>
    <w:p w:rsidR="008A526D" w:rsidRPr="008A526D" w:rsidRDefault="008A526D" w:rsidP="008A526D">
      <w:pPr>
        <w:rPr>
          <w:b/>
          <w:sz w:val="40"/>
          <w:szCs w:val="40"/>
        </w:rPr>
      </w:pPr>
    </w:p>
    <w:p w:rsidR="008A526D" w:rsidRPr="008A526D" w:rsidRDefault="008A526D"/>
    <w:sectPr w:rsidR="008A526D" w:rsidRPr="008A526D" w:rsidSect="008A526D">
      <w:pgSz w:w="11906" w:h="16838" w:code="9"/>
      <w:pgMar w:top="567" w:right="737" w:bottom="1134" w:left="1134" w:header="567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3AD0"/>
    <w:multiLevelType w:val="multilevel"/>
    <w:tmpl w:val="1D20A676"/>
    <w:lvl w:ilvl="0">
      <w:start w:val="1"/>
      <w:numFmt w:val="decimal"/>
      <w:pStyle w:val="Monitasoinen"/>
      <w:lvlText w:val="%1"/>
      <w:lvlJc w:val="left"/>
      <w:pPr>
        <w:tabs>
          <w:tab w:val="num" w:pos="3912"/>
        </w:tabs>
        <w:ind w:left="3912" w:hanging="1304"/>
      </w:pPr>
    </w:lvl>
    <w:lvl w:ilvl="1">
      <w:start w:val="1"/>
      <w:numFmt w:val="lowerLetter"/>
      <w:lvlText w:val="%2"/>
      <w:lvlJc w:val="left"/>
      <w:pPr>
        <w:tabs>
          <w:tab w:val="num" w:pos="5216"/>
        </w:tabs>
        <w:ind w:left="5216" w:hanging="1304"/>
      </w:pPr>
    </w:lvl>
    <w:lvl w:ilvl="2">
      <w:start w:val="1"/>
      <w:numFmt w:val="bullet"/>
      <w:lvlText w:val=""/>
      <w:lvlJc w:val="left"/>
      <w:pPr>
        <w:tabs>
          <w:tab w:val="num" w:pos="6521"/>
        </w:tabs>
        <w:ind w:left="6521" w:hanging="130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  <w:num w:numId="1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coJ/8muadk+iGKmQtKHUgS1uFaevC90Ooqe3rT6/CxT6eoHWa7BRpmrSSOZrFropN892ip3jd3pXSn3xwLypw==" w:salt="JU0qW3jExiFYspQyOUtzwQ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7A"/>
    <w:rsid w:val="005C0ED9"/>
    <w:rsid w:val="005E3111"/>
    <w:rsid w:val="00634846"/>
    <w:rsid w:val="0079701E"/>
    <w:rsid w:val="007A0AB6"/>
    <w:rsid w:val="007A40C4"/>
    <w:rsid w:val="008A526D"/>
    <w:rsid w:val="008F4F7E"/>
    <w:rsid w:val="009D7E79"/>
    <w:rsid w:val="00A66BA3"/>
    <w:rsid w:val="00B00584"/>
    <w:rsid w:val="00C33F50"/>
    <w:rsid w:val="00C65E3F"/>
    <w:rsid w:val="00CF3A7A"/>
    <w:rsid w:val="00D242F9"/>
    <w:rsid w:val="00D57284"/>
    <w:rsid w:val="00D63203"/>
    <w:rsid w:val="00F3746B"/>
    <w:rsid w:val="00F8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39517-0D4A-492F-8C43-194751E9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widowControl w:val="0"/>
    </w:pPr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9701E"/>
    <w:pPr>
      <w:keepNext/>
      <w:spacing w:before="240" w:after="6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rsid w:val="0079701E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79701E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qFormat/>
    <w:rsid w:val="0079701E"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pPr>
      <w:ind w:left="2608" w:hanging="1304"/>
    </w:pPr>
  </w:style>
  <w:style w:type="paragraph" w:customStyle="1" w:styleId="LiiteOheismateriaali">
    <w:name w:val="Liite/Oheismateriaali"/>
    <w:basedOn w:val="Normaali"/>
    <w:pPr>
      <w:ind w:left="5216" w:hanging="2608"/>
    </w:pPr>
  </w:style>
  <w:style w:type="paragraph" w:customStyle="1" w:styleId="Luettelomerkki">
    <w:name w:val="Luettelomerkki"/>
    <w:basedOn w:val="Normaali"/>
    <w:pPr>
      <w:numPr>
        <w:numId w:val="11"/>
      </w:numPr>
    </w:pPr>
  </w:style>
  <w:style w:type="paragraph" w:customStyle="1" w:styleId="Monitasoinen">
    <w:name w:val="Monitasoinen"/>
    <w:basedOn w:val="Normaali"/>
    <w:pPr>
      <w:numPr>
        <w:numId w:val="10"/>
      </w:numPr>
    </w:pPr>
  </w:style>
  <w:style w:type="paragraph" w:customStyle="1" w:styleId="Numerointi">
    <w:name w:val="Numerointi"/>
    <w:basedOn w:val="Normaali"/>
    <w:pPr>
      <w:numPr>
        <w:numId w:val="9"/>
      </w:numPr>
    </w:pPr>
  </w:style>
  <w:style w:type="paragraph" w:styleId="Sisluet1">
    <w:name w:val="toc 1"/>
    <w:basedOn w:val="Normaali"/>
    <w:next w:val="Normaali"/>
    <w:semiHidden/>
    <w:pPr>
      <w:spacing w:before="120"/>
    </w:pPr>
    <w:rPr>
      <w:b/>
    </w:rPr>
  </w:style>
  <w:style w:type="paragraph" w:styleId="Sisluet2">
    <w:name w:val="toc 2"/>
    <w:basedOn w:val="Normaali"/>
    <w:next w:val="Normaali"/>
    <w:semiHidden/>
    <w:pPr>
      <w:ind w:left="238"/>
    </w:pPr>
  </w:style>
  <w:style w:type="paragraph" w:styleId="Sisluet3">
    <w:name w:val="toc 3"/>
    <w:basedOn w:val="Normaali"/>
    <w:next w:val="Normaali"/>
    <w:semiHidden/>
    <w:pPr>
      <w:ind w:left="482"/>
    </w:pPr>
  </w:style>
  <w:style w:type="paragraph" w:styleId="Sisluet4">
    <w:name w:val="toc 4"/>
    <w:basedOn w:val="Normaali"/>
    <w:next w:val="Normaali"/>
    <w:semiHidden/>
    <w:pPr>
      <w:ind w:left="720"/>
    </w:pPr>
  </w:style>
  <w:style w:type="paragraph" w:customStyle="1" w:styleId="Tiedostonimijapolku">
    <w:name w:val="Tiedostonimi ja polku"/>
    <w:basedOn w:val="Normaali"/>
    <w:next w:val="Normaali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oika\Documents\Koulumateriaalia\LOMAKKEET\Valmiit%20lomakkeet\Opinto-ohjelman%20muutos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Opinto-ohjelman muutos</Template>
  <TotalTime>0</TotalTime>
  <Pages>1</Pages>
  <Words>40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kaupungin Normal.dot malli</vt:lpstr>
    </vt:vector>
  </TitlesOfParts>
  <Company>Tietotekniikan Palvelukeskus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kaupungin Normal.dot malli</dc:title>
  <dc:subject/>
  <dc:creator>Tomi Oikarinen</dc:creator>
  <cp:keywords/>
  <dc:description/>
  <cp:lastModifiedBy>Tomi Oikarinen</cp:lastModifiedBy>
  <cp:revision>2</cp:revision>
  <cp:lastPrinted>2010-08-16T14:12:00Z</cp:lastPrinted>
  <dcterms:created xsi:type="dcterms:W3CDTF">2021-10-24T16:51:00Z</dcterms:created>
  <dcterms:modified xsi:type="dcterms:W3CDTF">2021-10-24T16:51:00Z</dcterms:modified>
</cp:coreProperties>
</file>