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65" w:rsidRDefault="000479E8" w:rsidP="00922265">
      <w:r>
        <w:rPr>
          <w:noProof/>
        </w:rPr>
        <w:drawing>
          <wp:inline distT="0" distB="0" distL="0" distR="0" wp14:anchorId="6E6FE27D" wp14:editId="5550DA1B">
            <wp:extent cx="3239770" cy="883285"/>
            <wp:effectExtent l="0" t="0" r="0" b="0"/>
            <wp:docPr id="4" name="Kuv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E8" w:rsidRDefault="000479E8" w:rsidP="00922265"/>
    <w:p w:rsidR="00922265" w:rsidRPr="00C64E8A" w:rsidRDefault="00922265" w:rsidP="00922265">
      <w:pPr>
        <w:rPr>
          <w:b/>
        </w:rPr>
      </w:pPr>
    </w:p>
    <w:p w:rsidR="00922265" w:rsidRPr="00AF5B8A" w:rsidRDefault="00372F4B" w:rsidP="00751429">
      <w:pPr>
        <w:rPr>
          <w:b/>
          <w:sz w:val="36"/>
          <w:szCs w:val="32"/>
        </w:rPr>
      </w:pPr>
      <w:r>
        <w:rPr>
          <w:b/>
          <w:sz w:val="36"/>
          <w:szCs w:val="32"/>
        </w:rPr>
        <w:t>ITSENÄINEN SUORITUS</w:t>
      </w:r>
    </w:p>
    <w:p w:rsidR="00922265" w:rsidRDefault="00922265" w:rsidP="00922265">
      <w:r>
        <w:rPr>
          <w:sz w:val="32"/>
          <w:szCs w:val="32"/>
        </w:rPr>
        <w:tab/>
      </w:r>
    </w:p>
    <w:p w:rsidR="00922265" w:rsidRDefault="00922265" w:rsidP="00922265"/>
    <w:p w:rsidR="00B8464B" w:rsidRPr="00922FED" w:rsidRDefault="00D10ACD" w:rsidP="00922265">
      <w:pPr>
        <w:rPr>
          <w:b/>
        </w:rPr>
      </w:pPr>
      <w:r w:rsidRPr="00922FED">
        <w:rPr>
          <w:b/>
        </w:rPr>
        <w:t>Palauta anomus</w:t>
      </w:r>
      <w:r w:rsidR="003963A3" w:rsidRPr="00922FED">
        <w:rPr>
          <w:b/>
        </w:rPr>
        <w:t xml:space="preserve"> opettajalle. Opettaja toimittaa anomuksen rehtorille.</w:t>
      </w:r>
    </w:p>
    <w:p w:rsidR="003963A3" w:rsidRPr="00922FED" w:rsidRDefault="003963A3" w:rsidP="00922265"/>
    <w:p w:rsidR="00E55CA4" w:rsidRPr="00922FED" w:rsidRDefault="00B8464B" w:rsidP="00922265">
      <w:r w:rsidRPr="00922FED">
        <w:t>Opiskelijan nimi:</w:t>
      </w:r>
      <w:r w:rsidR="00086604">
        <w:t xml:space="preserve"> </w:t>
      </w:r>
      <w:r w:rsidRPr="00922FED">
        <w:rPr>
          <w:b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22FED">
        <w:rPr>
          <w:b/>
        </w:rPr>
        <w:instrText xml:space="preserve"> FORMTEXT </w:instrText>
      </w:r>
      <w:r w:rsidRPr="00922FED">
        <w:rPr>
          <w:b/>
        </w:rPr>
      </w:r>
      <w:r w:rsidRPr="00922FED">
        <w:rPr>
          <w:b/>
        </w:rPr>
        <w:fldChar w:fldCharType="separate"/>
      </w:r>
      <w:bookmarkStart w:id="1" w:name="_GoBack"/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bookmarkEnd w:id="1"/>
      <w:r w:rsidRPr="00922FED">
        <w:rPr>
          <w:b/>
        </w:rPr>
        <w:fldChar w:fldCharType="end"/>
      </w:r>
      <w:bookmarkEnd w:id="0"/>
    </w:p>
    <w:p w:rsidR="00E55CA4" w:rsidRPr="00922FED" w:rsidRDefault="00E55CA4" w:rsidP="00922265"/>
    <w:p w:rsidR="00B8464B" w:rsidRPr="00922FED" w:rsidRDefault="00B8464B" w:rsidP="00922265">
      <w:r w:rsidRPr="00922FED">
        <w:t xml:space="preserve">Oppiaine: </w:t>
      </w:r>
      <w:r w:rsidRPr="00922FED">
        <w:rPr>
          <w:b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Pr="00922FED">
        <w:rPr>
          <w:b/>
        </w:rPr>
        <w:instrText xml:space="preserve"> FORMTEXT </w:instrText>
      </w:r>
      <w:r w:rsidRPr="00922FED">
        <w:rPr>
          <w:b/>
        </w:rPr>
      </w:r>
      <w:r w:rsidRPr="00922FED">
        <w:rPr>
          <w:b/>
        </w:rPr>
        <w:fldChar w:fldCharType="separate"/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</w:rPr>
        <w:fldChar w:fldCharType="end"/>
      </w:r>
      <w:bookmarkEnd w:id="2"/>
      <w:r w:rsidRPr="00922FED">
        <w:tab/>
      </w:r>
      <w:r w:rsidRPr="00922FED">
        <w:tab/>
      </w:r>
      <w:r w:rsidR="003963A3" w:rsidRPr="00922FED">
        <w:tab/>
      </w:r>
      <w:r w:rsidRPr="00922FED">
        <w:t xml:space="preserve">Kurssin lyhenne: </w:t>
      </w:r>
      <w:r w:rsidRPr="00922FED">
        <w:rPr>
          <w:b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Pr="00922FED">
        <w:rPr>
          <w:b/>
        </w:rPr>
        <w:instrText xml:space="preserve"> FORMTEXT </w:instrText>
      </w:r>
      <w:r w:rsidRPr="00922FED">
        <w:rPr>
          <w:b/>
        </w:rPr>
      </w:r>
      <w:r w:rsidRPr="00922FED">
        <w:rPr>
          <w:b/>
        </w:rPr>
        <w:fldChar w:fldCharType="separate"/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  <w:noProof/>
        </w:rPr>
        <w:t> </w:t>
      </w:r>
      <w:r w:rsidRPr="00922FED">
        <w:rPr>
          <w:b/>
        </w:rPr>
        <w:fldChar w:fldCharType="end"/>
      </w:r>
      <w:bookmarkEnd w:id="3"/>
    </w:p>
    <w:p w:rsidR="00B8464B" w:rsidRPr="00922FED" w:rsidRDefault="00B8464B" w:rsidP="00922265"/>
    <w:p w:rsidR="00B8464B" w:rsidRPr="00922FED" w:rsidRDefault="00B8464B" w:rsidP="00922265">
      <w:r w:rsidRPr="00922FED">
        <w:t>Perustelut miksi kurssia anotaan itsenäisesti suoritettavaksi:</w:t>
      </w:r>
    </w:p>
    <w:p w:rsidR="00B8464B" w:rsidRPr="00922FED" w:rsidRDefault="00B8464B" w:rsidP="00922265"/>
    <w:p w:rsidR="00B8464B" w:rsidRPr="001D3377" w:rsidRDefault="00B8464B" w:rsidP="00922265">
      <w:pPr>
        <w:rPr>
          <w:b/>
        </w:rPr>
      </w:pPr>
      <w:r w:rsidRPr="001D3377">
        <w:rPr>
          <w:b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Pr="001D3377">
        <w:rPr>
          <w:b/>
        </w:rPr>
        <w:instrText xml:space="preserve"> FORMTEXT </w:instrText>
      </w:r>
      <w:r w:rsidRPr="001D3377">
        <w:rPr>
          <w:b/>
        </w:rPr>
      </w:r>
      <w:r w:rsidRPr="001D3377">
        <w:rPr>
          <w:b/>
        </w:rPr>
        <w:fldChar w:fldCharType="separate"/>
      </w:r>
      <w:r w:rsidRPr="001D3377">
        <w:rPr>
          <w:b/>
          <w:noProof/>
        </w:rPr>
        <w:t> </w:t>
      </w:r>
      <w:r w:rsidRPr="001D3377">
        <w:rPr>
          <w:b/>
          <w:noProof/>
        </w:rPr>
        <w:t> </w:t>
      </w:r>
      <w:r w:rsidRPr="001D3377">
        <w:rPr>
          <w:b/>
          <w:noProof/>
        </w:rPr>
        <w:t> </w:t>
      </w:r>
      <w:r w:rsidRPr="001D3377">
        <w:rPr>
          <w:b/>
          <w:noProof/>
        </w:rPr>
        <w:t> </w:t>
      </w:r>
      <w:r w:rsidRPr="001D3377">
        <w:rPr>
          <w:b/>
          <w:noProof/>
        </w:rPr>
        <w:t> </w:t>
      </w:r>
      <w:r w:rsidRPr="001D3377">
        <w:rPr>
          <w:b/>
        </w:rPr>
        <w:fldChar w:fldCharType="end"/>
      </w:r>
      <w:bookmarkEnd w:id="4"/>
    </w:p>
    <w:p w:rsidR="00922265" w:rsidRDefault="00922265" w:rsidP="00922265">
      <w:pPr>
        <w:rPr>
          <w:sz w:val="20"/>
        </w:rPr>
      </w:pPr>
      <w:r w:rsidRPr="00922FED">
        <w:rPr>
          <w:sz w:val="20"/>
        </w:rPr>
        <w:tab/>
      </w:r>
    </w:p>
    <w:p w:rsidR="00AE07F1" w:rsidRPr="00922FED" w:rsidRDefault="00AE07F1" w:rsidP="00922265">
      <w:pPr>
        <w:rPr>
          <w:sz w:val="20"/>
        </w:rPr>
      </w:pPr>
    </w:p>
    <w:p w:rsidR="00EF7717" w:rsidRPr="00922FED" w:rsidRDefault="00EF7717" w:rsidP="0038480F"/>
    <w:p w:rsidR="00454D3D" w:rsidRPr="00922FED" w:rsidRDefault="00454D3D" w:rsidP="0038480F"/>
    <w:p w:rsidR="002F6053" w:rsidRPr="00922FED" w:rsidRDefault="001D3377" w:rsidP="0038480F">
      <w:r w:rsidRPr="00922FED">
        <w:t>Päiväys</w:t>
      </w:r>
      <w:r w:rsidRPr="00922FED">
        <w:rPr>
          <w:sz w:val="20"/>
        </w:rPr>
        <w:t xml:space="preserve"> _____._____. </w:t>
      </w:r>
      <w:r w:rsidRPr="00040D96">
        <w:t>20</w:t>
      </w:r>
      <w:r w:rsidRPr="00922FED">
        <w:rPr>
          <w:sz w:val="20"/>
        </w:rPr>
        <w:t>_____</w:t>
      </w:r>
      <w:r w:rsidR="00AE07F1">
        <w:tab/>
      </w:r>
      <w:r w:rsidR="00454D3D" w:rsidRPr="00922FED">
        <w:tab/>
        <w:t>____________________________</w:t>
      </w:r>
    </w:p>
    <w:p w:rsidR="00B8464B" w:rsidRDefault="00454D3D" w:rsidP="0038480F">
      <w:r w:rsidRPr="00922FED">
        <w:tab/>
      </w:r>
      <w:r w:rsidRPr="00922FED">
        <w:tab/>
      </w:r>
      <w:r w:rsidRPr="00922FED">
        <w:tab/>
      </w:r>
      <w:r w:rsidRPr="00922FED">
        <w:tab/>
        <w:t xml:space="preserve">       </w:t>
      </w:r>
      <w:r w:rsidR="00D10ACD" w:rsidRPr="00922FED">
        <w:t xml:space="preserve">   </w:t>
      </w:r>
      <w:r w:rsidRPr="00922FED">
        <w:rPr>
          <w:sz w:val="18"/>
        </w:rPr>
        <w:t>opiskelijan allekirjoitus</w:t>
      </w:r>
    </w:p>
    <w:p w:rsidR="00724A51" w:rsidRPr="00724A51" w:rsidRDefault="00724A51" w:rsidP="003848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D87AF" wp14:editId="45CAFE32">
                <wp:simplePos x="0" y="0"/>
                <wp:positionH relativeFrom="column">
                  <wp:posOffset>-129540</wp:posOffset>
                </wp:positionH>
                <wp:positionV relativeFrom="paragraph">
                  <wp:posOffset>125094</wp:posOffset>
                </wp:positionV>
                <wp:extent cx="6332165" cy="3800475"/>
                <wp:effectExtent l="0" t="0" r="12065" b="28575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165" cy="3800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64B" w:rsidRPr="00922FED" w:rsidRDefault="00B8464B" w:rsidP="00B8464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22FED">
                              <w:rPr>
                                <w:b/>
                                <w:szCs w:val="24"/>
                              </w:rPr>
                              <w:t>OPETTAJAN LAUSUNTO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Cs w:val="24"/>
                              </w:rPr>
                              <w:t>Opettajan nimi:__________________________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22FED">
                              <w:rPr>
                                <w:szCs w:val="24"/>
                              </w:rPr>
                              <w:t xml:space="preserve">Puollan  </w:t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Cs w:val="24"/>
                              </w:rPr>
                              <w:t xml:space="preserve"> en puolla  opiskelijan esitystä kurssin suorittamiseksi itsenäisesti.</w:t>
                            </w:r>
                          </w:p>
                          <w:p w:rsidR="00B8464B" w:rsidRPr="00922FED" w:rsidRDefault="00B8464B" w:rsidP="00B8464B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8B3FEA" w:rsidRPr="00922FED" w:rsidRDefault="008B3FEA" w:rsidP="00B8464B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Cs w:val="24"/>
                              </w:rPr>
                              <w:t>Ohjeistus kurssin itsenäiseen suoritukseen:</w:t>
                            </w:r>
                          </w:p>
                          <w:p w:rsidR="008B3FEA" w:rsidRPr="00922FED" w:rsidRDefault="008B3FEA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B3FEA" w:rsidRDefault="008B3FEA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24A51" w:rsidRPr="00922FED" w:rsidRDefault="00724A51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B8464B" w:rsidRPr="00922FED" w:rsidRDefault="00B8464B" w:rsidP="00B8464B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>.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. </w:t>
                            </w:r>
                            <w:r w:rsidRPr="00040D96">
                              <w:t>20</w:t>
                            </w:r>
                            <w:r w:rsidR="00454D3D" w:rsidRPr="00922FED">
                              <w:rPr>
                                <w:sz w:val="20"/>
                              </w:rPr>
                              <w:t>_____</w:t>
                            </w:r>
                            <w:r w:rsidR="00454D3D" w:rsidRPr="00922FED">
                              <w:rPr>
                                <w:sz w:val="20"/>
                              </w:rPr>
                              <w:tab/>
                            </w:r>
                            <w:r w:rsidR="00454D3D" w:rsidRPr="00922FED">
                              <w:rPr>
                                <w:sz w:val="20"/>
                              </w:rPr>
                              <w:tab/>
                              <w:t xml:space="preserve"> __________________________</w:t>
                            </w:r>
                          </w:p>
                          <w:p w:rsidR="00B8464B" w:rsidRPr="00922FED" w:rsidRDefault="00454D3D" w:rsidP="00B8464B">
                            <w:pPr>
                              <w:rPr>
                                <w:sz w:val="18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r w:rsidR="008B3FEA" w:rsidRPr="00922FED">
                              <w:rPr>
                                <w:sz w:val="20"/>
                              </w:rPr>
                              <w:t xml:space="preserve">  </w:t>
                            </w:r>
                            <w:r w:rsidRPr="00922FED">
                              <w:rPr>
                                <w:sz w:val="18"/>
                              </w:rPr>
                              <w:t>opettajan allekirjoitus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b/>
                              </w:rPr>
                            </w:pPr>
                          </w:p>
                          <w:p w:rsidR="00922FED" w:rsidRPr="00922FED" w:rsidRDefault="00922FED" w:rsidP="00B8464B">
                            <w:pPr>
                              <w:rPr>
                                <w:b/>
                              </w:rPr>
                            </w:pPr>
                            <w:r w:rsidRPr="00922FED">
                              <w:rPr>
                                <w:b/>
                              </w:rPr>
                              <w:t>KURSSIN ARVOSTELU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22FED" w:rsidRPr="00922FED" w:rsidRDefault="00922FED" w:rsidP="00B8464B">
                            <w:r w:rsidRPr="00922FED">
                              <w:t>Kurssiarvosana</w:t>
                            </w:r>
                            <w:r>
                              <w:t xml:space="preserve">: 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22FED" w:rsidRPr="00922FED" w:rsidRDefault="00922FED" w:rsidP="00922FE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22FED" w:rsidRPr="00922FED" w:rsidRDefault="00922FED" w:rsidP="00922FE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_____._____. </w:t>
                            </w:r>
                            <w:r w:rsidRPr="00040D96">
                              <w:t>20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__________________________</w:t>
                            </w:r>
                          </w:p>
                          <w:p w:rsidR="00922FED" w:rsidRPr="00922FED" w:rsidRDefault="00922FED" w:rsidP="00922FED">
                            <w:pPr>
                              <w:rPr>
                                <w:sz w:val="18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  </w:t>
                            </w:r>
                            <w:r w:rsidRPr="00922FED">
                              <w:rPr>
                                <w:sz w:val="18"/>
                              </w:rPr>
                              <w:t>opettajan allekirjoitus</w:t>
                            </w:r>
                          </w:p>
                          <w:p w:rsidR="00922FED" w:rsidRPr="00922FED" w:rsidRDefault="00922FED" w:rsidP="00B8464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D87AF" id="Suorakulmio 2" o:spid="_x0000_s1026" style="position:absolute;margin-left:-10.2pt;margin-top:9.85pt;width:498.6pt;height:2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" fillcolor="white [3201]" strokecolor="#8064a2 [3207]" strokeweight="2pt">
                <v:textbox>
                  <w:txbxContent>
                    <w:p w:rsidR="00B8464B" w:rsidRPr="00922FED" w:rsidRDefault="00B8464B" w:rsidP="00B8464B">
                      <w:pPr>
                        <w:rPr>
                          <w:b/>
                          <w:szCs w:val="24"/>
                        </w:rPr>
                      </w:pPr>
                      <w:r w:rsidRPr="00922FED">
                        <w:rPr>
                          <w:b/>
                          <w:szCs w:val="24"/>
                        </w:rPr>
                        <w:t>OPETTAJAN LAUSUNTO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Cs w:val="24"/>
                        </w:rPr>
                        <w:t>Opettajan nimi:__________________________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22FED">
                        <w:rPr>
                          <w:szCs w:val="24"/>
                        </w:rPr>
                        <w:t xml:space="preserve">Puollan  </w:t>
                      </w: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Cs w:val="24"/>
                        </w:rPr>
                        <w:t xml:space="preserve"> en puolla  opiskelijan esitystä kurssin suorittamiseksi itsenäisesti.</w:t>
                      </w:r>
                    </w:p>
                    <w:p w:rsidR="00B8464B" w:rsidRPr="00922FED" w:rsidRDefault="00B8464B" w:rsidP="00B8464B">
                      <w:pPr>
                        <w:rPr>
                          <w:szCs w:val="24"/>
                        </w:rPr>
                      </w:pPr>
                    </w:p>
                    <w:p w:rsidR="008B3FEA" w:rsidRPr="00922FED" w:rsidRDefault="008B3FEA" w:rsidP="00B8464B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Cs w:val="24"/>
                        </w:rPr>
                        <w:t>Ohjeistus kurssin itsenäiseen suoritukseen:</w:t>
                      </w:r>
                    </w:p>
                    <w:p w:rsidR="008B3FEA" w:rsidRPr="00922FED" w:rsidRDefault="008B3FEA" w:rsidP="00B8464B">
                      <w:pPr>
                        <w:rPr>
                          <w:sz w:val="20"/>
                        </w:rPr>
                      </w:pPr>
                    </w:p>
                    <w:p w:rsidR="008B3FEA" w:rsidRDefault="008B3FEA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922FED" w:rsidRDefault="00922FED" w:rsidP="00B8464B">
                      <w:pPr>
                        <w:rPr>
                          <w:sz w:val="20"/>
                        </w:rPr>
                      </w:pPr>
                    </w:p>
                    <w:p w:rsidR="00724A51" w:rsidRPr="00922FED" w:rsidRDefault="00724A51" w:rsidP="00B8464B">
                      <w:pPr>
                        <w:rPr>
                          <w:sz w:val="20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 w:val="20"/>
                        </w:rPr>
                      </w:pPr>
                    </w:p>
                    <w:p w:rsidR="00B8464B" w:rsidRPr="00922FED" w:rsidRDefault="00B8464B" w:rsidP="00B8464B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>.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 xml:space="preserve">. </w:t>
                      </w:r>
                      <w:r w:rsidRPr="00040D96">
                        <w:t>20</w:t>
                      </w:r>
                      <w:r w:rsidR="00454D3D" w:rsidRPr="00922FED">
                        <w:rPr>
                          <w:sz w:val="20"/>
                        </w:rPr>
                        <w:t>_____</w:t>
                      </w:r>
                      <w:r w:rsidR="00454D3D" w:rsidRPr="00922FED">
                        <w:rPr>
                          <w:sz w:val="20"/>
                        </w:rPr>
                        <w:tab/>
                      </w:r>
                      <w:r w:rsidR="00454D3D" w:rsidRPr="00922FED">
                        <w:rPr>
                          <w:sz w:val="20"/>
                        </w:rPr>
                        <w:tab/>
                        <w:t xml:space="preserve"> __________________________</w:t>
                      </w:r>
                    </w:p>
                    <w:p w:rsidR="00B8464B" w:rsidRPr="00922FED" w:rsidRDefault="00454D3D" w:rsidP="00B8464B">
                      <w:pPr>
                        <w:rPr>
                          <w:sz w:val="18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</w:t>
                      </w:r>
                      <w:r w:rsidR="008B3FEA" w:rsidRPr="00922FED">
                        <w:rPr>
                          <w:sz w:val="20"/>
                        </w:rPr>
                        <w:t xml:space="preserve">  </w:t>
                      </w:r>
                      <w:r w:rsidRPr="00922FED">
                        <w:rPr>
                          <w:sz w:val="18"/>
                        </w:rPr>
                        <w:t>opettajan allekirjoitus</w:t>
                      </w:r>
                    </w:p>
                    <w:p w:rsidR="00922FED" w:rsidRPr="00922FED" w:rsidRDefault="00922FED" w:rsidP="00B8464B">
                      <w:pPr>
                        <w:rPr>
                          <w:b/>
                        </w:rPr>
                      </w:pPr>
                    </w:p>
                    <w:p w:rsidR="00922FED" w:rsidRPr="00922FED" w:rsidRDefault="00922FED" w:rsidP="00B8464B">
                      <w:pPr>
                        <w:rPr>
                          <w:b/>
                        </w:rPr>
                      </w:pPr>
                      <w:r w:rsidRPr="00922FED">
                        <w:rPr>
                          <w:b/>
                        </w:rPr>
                        <w:t>KURSSIN ARVOSTELU</w:t>
                      </w:r>
                    </w:p>
                    <w:p w:rsidR="00922FED" w:rsidRPr="00922FED" w:rsidRDefault="00922FED" w:rsidP="00B8464B">
                      <w:pPr>
                        <w:rPr>
                          <w:sz w:val="18"/>
                        </w:rPr>
                      </w:pPr>
                    </w:p>
                    <w:p w:rsidR="00922FED" w:rsidRPr="00922FED" w:rsidRDefault="00922FED" w:rsidP="00B8464B">
                      <w:r w:rsidRPr="00922FED">
                        <w:t>Kurssiarvosana</w:t>
                      </w:r>
                      <w:r>
                        <w:t xml:space="preserve">: 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</w:p>
                    <w:p w:rsidR="00922FED" w:rsidRPr="00922FED" w:rsidRDefault="00922FED" w:rsidP="00B8464B">
                      <w:pPr>
                        <w:rPr>
                          <w:sz w:val="18"/>
                        </w:rPr>
                      </w:pPr>
                    </w:p>
                    <w:p w:rsidR="00922FED" w:rsidRPr="00922FED" w:rsidRDefault="00922FED" w:rsidP="00922FED">
                      <w:pPr>
                        <w:rPr>
                          <w:sz w:val="20"/>
                        </w:rPr>
                      </w:pPr>
                    </w:p>
                    <w:p w:rsidR="00922FED" w:rsidRPr="00922FED" w:rsidRDefault="00922FED" w:rsidP="00922FED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_____._____. </w:t>
                      </w:r>
                      <w:r w:rsidRPr="00040D96">
                        <w:t>20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__________________________</w:t>
                      </w:r>
                    </w:p>
                    <w:p w:rsidR="00922FED" w:rsidRPr="00922FED" w:rsidRDefault="00922FED" w:rsidP="00922FED">
                      <w:pPr>
                        <w:rPr>
                          <w:sz w:val="18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  </w:t>
                      </w:r>
                      <w:r w:rsidRPr="00922FED">
                        <w:rPr>
                          <w:sz w:val="18"/>
                        </w:rPr>
                        <w:t>opettajan allekirjoitus</w:t>
                      </w:r>
                    </w:p>
                    <w:p w:rsidR="00922FED" w:rsidRPr="00922FED" w:rsidRDefault="00922FED" w:rsidP="00B8464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Default="00B8464B" w:rsidP="0038480F">
      <w:pPr>
        <w:rPr>
          <w:b/>
          <w:sz w:val="24"/>
          <w:szCs w:val="24"/>
        </w:rPr>
      </w:pPr>
    </w:p>
    <w:p w:rsidR="00B8464B" w:rsidRPr="0038480F" w:rsidRDefault="00922FED" w:rsidP="00B846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56616" wp14:editId="059A6177">
                <wp:simplePos x="0" y="0"/>
                <wp:positionH relativeFrom="page">
                  <wp:posOffset>590550</wp:posOffset>
                </wp:positionH>
                <wp:positionV relativeFrom="paragraph">
                  <wp:posOffset>381635</wp:posOffset>
                </wp:positionV>
                <wp:extent cx="6324600" cy="1266825"/>
                <wp:effectExtent l="0" t="0" r="19050" b="28575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266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D3D" w:rsidRPr="00922FED" w:rsidRDefault="00454D3D" w:rsidP="00454D3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922FED">
                              <w:rPr>
                                <w:b/>
                                <w:szCs w:val="24"/>
                              </w:rPr>
                              <w:t>REHTORIN PÄÄTÖS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Cs w:val="24"/>
                              </w:rPr>
                            </w:pP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Cs w:val="24"/>
                              </w:rPr>
                              <w:t xml:space="preserve"> Myönnän luvan  </w:t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sym w:font="Symbol" w:char="F07F"/>
                            </w:r>
                            <w:r w:rsidRPr="00922FED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22FED">
                              <w:rPr>
                                <w:szCs w:val="24"/>
                              </w:rPr>
                              <w:t>en myönnä lupaa kurssin itsenäiseen suorittamiseen.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t>Päiväys</w:t>
                            </w:r>
                            <w:r w:rsidRPr="00922FED">
                              <w:rPr>
                                <w:sz w:val="20"/>
                              </w:rPr>
                              <w:t xml:space="preserve"> _____._____. </w:t>
                            </w:r>
                            <w:r w:rsidRPr="00040D96">
                              <w:t>20</w:t>
                            </w:r>
                            <w:r w:rsidRPr="00922FED">
                              <w:rPr>
                                <w:sz w:val="20"/>
                              </w:rPr>
                              <w:t>_____</w:t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>__________________________</w:t>
                            </w:r>
                          </w:p>
                          <w:p w:rsidR="00454D3D" w:rsidRPr="00922FED" w:rsidRDefault="00454D3D" w:rsidP="00454D3D">
                            <w:pPr>
                              <w:rPr>
                                <w:sz w:val="20"/>
                              </w:rPr>
                            </w:pP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</w:r>
                            <w:r w:rsidRPr="00922FED">
                              <w:rPr>
                                <w:sz w:val="20"/>
                              </w:rPr>
                              <w:tab/>
                              <w:t xml:space="preserve">         </w:t>
                            </w:r>
                            <w:r w:rsidRPr="00922FED">
                              <w:rPr>
                                <w:sz w:val="18"/>
                              </w:rPr>
                              <w:t>rehtorin allekirjoitus</w:t>
                            </w:r>
                          </w:p>
                          <w:p w:rsidR="00454D3D" w:rsidRDefault="00454D3D" w:rsidP="00454D3D"/>
                          <w:p w:rsidR="00454D3D" w:rsidRDefault="00454D3D" w:rsidP="00454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56616" id="Suorakulmio 3" o:spid="_x0000_s1027" style="position:absolute;margin-left:46.5pt;margin-top:30.05pt;width:498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" fillcolor="white [3201]" strokecolor="#8064a2 [3207]" strokeweight="2pt">
                <v:textbox>
                  <w:txbxContent>
                    <w:p w:rsidR="00454D3D" w:rsidRPr="00922FED" w:rsidRDefault="00454D3D" w:rsidP="00454D3D">
                      <w:pPr>
                        <w:rPr>
                          <w:b/>
                          <w:szCs w:val="24"/>
                        </w:rPr>
                      </w:pPr>
                      <w:r w:rsidRPr="00922FED">
                        <w:rPr>
                          <w:b/>
                          <w:szCs w:val="24"/>
                        </w:rPr>
                        <w:t>REHTORIN PÄÄTÖS</w:t>
                      </w:r>
                    </w:p>
                    <w:p w:rsidR="00454D3D" w:rsidRPr="00922FED" w:rsidRDefault="00454D3D" w:rsidP="00454D3D">
                      <w:pPr>
                        <w:rPr>
                          <w:szCs w:val="24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Cs w:val="24"/>
                        </w:rPr>
                      </w:pP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Cs w:val="24"/>
                        </w:rPr>
                        <w:t xml:space="preserve"> Myönnän luvan  </w:t>
                      </w:r>
                      <w:r w:rsidRPr="00922FED">
                        <w:rPr>
                          <w:sz w:val="28"/>
                          <w:szCs w:val="24"/>
                        </w:rPr>
                        <w:sym w:font="Symbol" w:char="F07F"/>
                      </w:r>
                      <w:r w:rsidRPr="00922FED">
                        <w:rPr>
                          <w:sz w:val="28"/>
                          <w:szCs w:val="24"/>
                        </w:rPr>
                        <w:t xml:space="preserve"> </w:t>
                      </w:r>
                      <w:r w:rsidRPr="00922FED">
                        <w:rPr>
                          <w:szCs w:val="24"/>
                        </w:rPr>
                        <w:t>en myönnä lupaa kurssin itsenäiseen suorittamiseen.</w:t>
                      </w: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  <w:r w:rsidRPr="00922FED">
                        <w:t>Päiväys</w:t>
                      </w:r>
                      <w:r w:rsidRPr="00922FED">
                        <w:rPr>
                          <w:sz w:val="20"/>
                        </w:rPr>
                        <w:t xml:space="preserve"> _____._____. </w:t>
                      </w:r>
                      <w:r w:rsidRPr="00040D96">
                        <w:t>20</w:t>
                      </w:r>
                      <w:r w:rsidRPr="00922FED">
                        <w:rPr>
                          <w:sz w:val="20"/>
                        </w:rPr>
                        <w:t>_____</w:t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>__________________________</w:t>
                      </w:r>
                    </w:p>
                    <w:p w:rsidR="00454D3D" w:rsidRPr="00922FED" w:rsidRDefault="00454D3D" w:rsidP="00454D3D">
                      <w:pPr>
                        <w:rPr>
                          <w:sz w:val="20"/>
                        </w:rPr>
                      </w:pP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</w:r>
                      <w:r w:rsidRPr="00922FED">
                        <w:rPr>
                          <w:sz w:val="20"/>
                        </w:rPr>
                        <w:tab/>
                        <w:t xml:space="preserve">         </w:t>
                      </w:r>
                      <w:r w:rsidRPr="00922FED">
                        <w:rPr>
                          <w:sz w:val="18"/>
                        </w:rPr>
                        <w:t>rehtorin allekirjoitus</w:t>
                      </w:r>
                    </w:p>
                    <w:p w:rsidR="00454D3D" w:rsidRDefault="00454D3D" w:rsidP="00454D3D"/>
                    <w:p w:rsidR="00454D3D" w:rsidRDefault="00454D3D" w:rsidP="00454D3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8464B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57" w:rsidRDefault="00A23C57" w:rsidP="00D45142">
      <w:r>
        <w:separator/>
      </w:r>
    </w:p>
  </w:endnote>
  <w:endnote w:type="continuationSeparator" w:id="0">
    <w:p w:rsidR="00A23C57" w:rsidRDefault="00A23C57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57" w:rsidRDefault="00A23C57" w:rsidP="00D45142">
      <w:r>
        <w:separator/>
      </w:r>
    </w:p>
  </w:footnote>
  <w:footnote w:type="continuationSeparator" w:id="0">
    <w:p w:rsidR="00A23C57" w:rsidRDefault="00A23C57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D7770C3"/>
    <w:multiLevelType w:val="hybridMultilevel"/>
    <w:tmpl w:val="6FE2B0D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1" w:cryptProviderType="rsaAES" w:cryptAlgorithmClass="hash" w:cryptAlgorithmType="typeAny" w:cryptAlgorithmSid="14" w:cryptSpinCount="100000" w:hash="wIkONF8eNhH12vRY2phoUy2hWsotpiZwPHTTag/RX25Yttt7UZ7yDVuoVelY8m8qPAdsbCoLUBv4RKdSTUHY4Q==" w:salt="jukaaqDPcNSNgd4zu3gKiA==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E8"/>
    <w:rsid w:val="00010C1D"/>
    <w:rsid w:val="00024DD7"/>
    <w:rsid w:val="00040D96"/>
    <w:rsid w:val="000479E8"/>
    <w:rsid w:val="000564A8"/>
    <w:rsid w:val="000634FB"/>
    <w:rsid w:val="00086604"/>
    <w:rsid w:val="000A01C5"/>
    <w:rsid w:val="000A0D8E"/>
    <w:rsid w:val="001D3377"/>
    <w:rsid w:val="001E4029"/>
    <w:rsid w:val="001F2B8E"/>
    <w:rsid w:val="00221647"/>
    <w:rsid w:val="002C1CFF"/>
    <w:rsid w:val="002F6053"/>
    <w:rsid w:val="00312A66"/>
    <w:rsid w:val="00372F4B"/>
    <w:rsid w:val="00377D27"/>
    <w:rsid w:val="0038480F"/>
    <w:rsid w:val="003963A3"/>
    <w:rsid w:val="003B1AEE"/>
    <w:rsid w:val="00402038"/>
    <w:rsid w:val="00454D3D"/>
    <w:rsid w:val="00456317"/>
    <w:rsid w:val="0045789B"/>
    <w:rsid w:val="004E3C33"/>
    <w:rsid w:val="005A1AB9"/>
    <w:rsid w:val="005D0FE6"/>
    <w:rsid w:val="005E0D42"/>
    <w:rsid w:val="00606488"/>
    <w:rsid w:val="00654E35"/>
    <w:rsid w:val="006927A1"/>
    <w:rsid w:val="006E38D5"/>
    <w:rsid w:val="00724A51"/>
    <w:rsid w:val="00751238"/>
    <w:rsid w:val="00751429"/>
    <w:rsid w:val="00760019"/>
    <w:rsid w:val="00820F7B"/>
    <w:rsid w:val="00893CEB"/>
    <w:rsid w:val="008B3FEA"/>
    <w:rsid w:val="008F0998"/>
    <w:rsid w:val="00922265"/>
    <w:rsid w:val="00922FED"/>
    <w:rsid w:val="00936891"/>
    <w:rsid w:val="00975673"/>
    <w:rsid w:val="009B0E7A"/>
    <w:rsid w:val="00A230CB"/>
    <w:rsid w:val="00A23C57"/>
    <w:rsid w:val="00A31BEF"/>
    <w:rsid w:val="00A34000"/>
    <w:rsid w:val="00A406CC"/>
    <w:rsid w:val="00A73141"/>
    <w:rsid w:val="00AE07F1"/>
    <w:rsid w:val="00B1319E"/>
    <w:rsid w:val="00B5745D"/>
    <w:rsid w:val="00B6437B"/>
    <w:rsid w:val="00B8464B"/>
    <w:rsid w:val="00B84AC0"/>
    <w:rsid w:val="00B91E39"/>
    <w:rsid w:val="00BB2DD8"/>
    <w:rsid w:val="00BF602F"/>
    <w:rsid w:val="00C36AED"/>
    <w:rsid w:val="00C96215"/>
    <w:rsid w:val="00D10ACD"/>
    <w:rsid w:val="00D10C57"/>
    <w:rsid w:val="00D42981"/>
    <w:rsid w:val="00D45142"/>
    <w:rsid w:val="00D47A9B"/>
    <w:rsid w:val="00D64434"/>
    <w:rsid w:val="00D70B04"/>
    <w:rsid w:val="00DE0CFF"/>
    <w:rsid w:val="00E100B8"/>
    <w:rsid w:val="00E55CA4"/>
    <w:rsid w:val="00E73F6A"/>
    <w:rsid w:val="00EB60ED"/>
    <w:rsid w:val="00EB6C3D"/>
    <w:rsid w:val="00ED11CA"/>
    <w:rsid w:val="00EF7717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28C9E-2A2F-40D7-851D-DC2300EC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22265"/>
    <w:pPr>
      <w:widowControl w:val="0"/>
    </w:pPr>
    <w:rPr>
      <w:rFonts w:ascii="Arial" w:eastAsia="Times New Roman" w:hAnsi="Arial" w:cs="Arial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ind w:left="2608" w:hanging="1304"/>
    </w:pPr>
    <w:rPr>
      <w:rFonts w:eastAsia="Arial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numPr>
        <w:numId w:val="1"/>
      </w:numPr>
    </w:pPr>
    <w:rPr>
      <w:rFonts w:cs="Times New Roman"/>
      <w:szCs w:val="20"/>
    </w:rPr>
  </w:style>
  <w:style w:type="paragraph" w:styleId="Yltunniste">
    <w:name w:val="header"/>
    <w:basedOn w:val="Normaali"/>
    <w:link w:val="YltunnisteChar"/>
    <w:rsid w:val="00E100B8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tabs>
        <w:tab w:val="center" w:pos="4819"/>
        <w:tab w:val="right" w:pos="9638"/>
      </w:tabs>
    </w:pPr>
    <w:rPr>
      <w:rFonts w:cs="Times New Roman"/>
      <w:sz w:val="18"/>
      <w:szCs w:val="20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numPr>
        <w:numId w:val="3"/>
      </w:numPr>
    </w:pPr>
    <w:rPr>
      <w:rFonts w:cs="Times New Roman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92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oika\Documents\Koulumateriaalia\LOMAKKEET\Valmiit%20lomakkeet\Itsen&#228;inen%20suorit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B7ED-3953-417D-9E38-632C0BA9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Itsenäinen suoritus</Template>
  <TotalTime>0</TotalTime>
  <Pages>1</Pages>
  <Words>50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Oikarinen</dc:creator>
  <cp:keywords/>
  <dc:description/>
  <cp:lastModifiedBy>Tomi Oikarinen</cp:lastModifiedBy>
  <cp:revision>2</cp:revision>
  <cp:lastPrinted>2015-12-03T08:42:00Z</cp:lastPrinted>
  <dcterms:created xsi:type="dcterms:W3CDTF">2021-10-24T16:49:00Z</dcterms:created>
  <dcterms:modified xsi:type="dcterms:W3CDTF">2021-10-24T16:49:00Z</dcterms:modified>
</cp:coreProperties>
</file>